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18" w:rsidRDefault="00184818" w:rsidP="00B263F0">
      <w:pPr>
        <w:ind w:left="-180" w:right="-18" w:firstLine="18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Р о с с и й с к а я  Ф е д е р а ц и я</w:t>
      </w:r>
    </w:p>
    <w:p w:rsidR="00184818" w:rsidRDefault="00184818" w:rsidP="006E236A">
      <w:pPr>
        <w:ind w:right="-18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184818" w:rsidRDefault="00184818" w:rsidP="006E236A">
      <w:pPr>
        <w:ind w:left="-374" w:right="-18" w:firstLine="374"/>
        <w:jc w:val="center"/>
        <w:rPr>
          <w:b/>
        </w:rPr>
      </w:pPr>
      <w:r>
        <w:rPr>
          <w:b/>
        </w:rPr>
        <w:t>«Тайшетский район»</w:t>
      </w:r>
    </w:p>
    <w:p w:rsidR="00184818" w:rsidRPr="00772D84" w:rsidRDefault="00184818" w:rsidP="00772D84">
      <w:pPr>
        <w:ind w:left="-374" w:right="-18" w:firstLine="374"/>
        <w:jc w:val="center"/>
        <w:rPr>
          <w:b/>
        </w:rPr>
      </w:pPr>
      <w:r>
        <w:rPr>
          <w:b/>
        </w:rPr>
        <w:t>Иркутской области</w:t>
      </w:r>
      <w:r>
        <w:rPr>
          <w:b/>
          <w:sz w:val="28"/>
          <w:szCs w:val="28"/>
        </w:rPr>
        <w:t xml:space="preserve"> </w:t>
      </w:r>
    </w:p>
    <w:p w:rsidR="00184818" w:rsidRDefault="00184818" w:rsidP="006E236A">
      <w:pPr>
        <w:ind w:right="-18"/>
        <w:jc w:val="center"/>
        <w:rPr>
          <w:b/>
        </w:rPr>
      </w:pPr>
      <w:r>
        <w:rPr>
          <w:b/>
        </w:rPr>
        <w:t xml:space="preserve">Шиткинское муниципальное образование  </w:t>
      </w:r>
    </w:p>
    <w:p w:rsidR="00184818" w:rsidRDefault="00184818" w:rsidP="006E236A">
      <w:pPr>
        <w:jc w:val="center"/>
        <w:rPr>
          <w:b/>
        </w:rPr>
      </w:pPr>
      <w:r>
        <w:rPr>
          <w:b/>
        </w:rPr>
        <w:t>«Шиткинское городское поселение»</w:t>
      </w:r>
    </w:p>
    <w:p w:rsidR="00184818" w:rsidRDefault="00184818" w:rsidP="006E236A">
      <w:pPr>
        <w:jc w:val="center"/>
        <w:rPr>
          <w:b/>
        </w:rPr>
      </w:pPr>
    </w:p>
    <w:tbl>
      <w:tblPr>
        <w:tblpPr w:leftFromText="180" w:rightFromText="180" w:vertAnchor="text" w:horzAnchor="margin" w:tblpY="55"/>
        <w:tblW w:w="0" w:type="auto"/>
        <w:tblLook w:val="00A0"/>
      </w:tblPr>
      <w:tblGrid>
        <w:gridCol w:w="4785"/>
        <w:gridCol w:w="4786"/>
      </w:tblGrid>
      <w:tr w:rsidR="00184818" w:rsidTr="001201D8">
        <w:tc>
          <w:tcPr>
            <w:tcW w:w="4785" w:type="dxa"/>
          </w:tcPr>
          <w:p w:rsidR="00184818" w:rsidRPr="006E236A" w:rsidRDefault="00184818" w:rsidP="001201D8">
            <w:pPr>
              <w:jc w:val="both"/>
            </w:pPr>
            <w:r>
              <w:t>р.п. Шиткино</w:t>
            </w:r>
          </w:p>
        </w:tc>
        <w:tc>
          <w:tcPr>
            <w:tcW w:w="4786" w:type="dxa"/>
          </w:tcPr>
          <w:p w:rsidR="00184818" w:rsidRPr="006E236A" w:rsidRDefault="00184818" w:rsidP="001201D8">
            <w:pPr>
              <w:jc w:val="right"/>
            </w:pPr>
            <w:r>
              <w:t xml:space="preserve">«18» </w:t>
            </w:r>
            <w:r w:rsidRPr="008B3D36">
              <w:t>11.</w:t>
            </w:r>
            <w:r>
              <w:t xml:space="preserve"> </w:t>
            </w:r>
            <w:r w:rsidRPr="006E236A">
              <w:t>201</w:t>
            </w:r>
            <w:r>
              <w:t>6</w:t>
            </w:r>
            <w:r w:rsidRPr="006E236A">
              <w:t>г.</w:t>
            </w:r>
          </w:p>
        </w:tc>
      </w:tr>
    </w:tbl>
    <w:p w:rsidR="00184818" w:rsidRDefault="00184818" w:rsidP="004F4ED3">
      <w:pPr>
        <w:jc w:val="center"/>
        <w:rPr>
          <w:b/>
        </w:rPr>
      </w:pPr>
      <w:r>
        <w:rPr>
          <w:b/>
        </w:rPr>
        <w:t>ПРОТОКОЛ</w:t>
      </w:r>
    </w:p>
    <w:p w:rsidR="00184818" w:rsidRDefault="00184818" w:rsidP="004F4ED3">
      <w:pPr>
        <w:jc w:val="center"/>
        <w:rPr>
          <w:b/>
        </w:rPr>
      </w:pPr>
      <w:r>
        <w:rPr>
          <w:b/>
        </w:rPr>
        <w:t>заседания комиссии по подготовке проекта правил землепользования и застройки Шиткинского муниципального образования «Шиткинское городское поселение»</w:t>
      </w:r>
    </w:p>
    <w:p w:rsidR="00184818" w:rsidRDefault="00184818" w:rsidP="006E236A">
      <w:pPr>
        <w:jc w:val="both"/>
        <w:rPr>
          <w:b/>
        </w:rPr>
      </w:pPr>
      <w:r>
        <w:rPr>
          <w:b/>
        </w:rPr>
        <w:t xml:space="preserve"> </w:t>
      </w:r>
    </w:p>
    <w:p w:rsidR="00184818" w:rsidRDefault="00184818" w:rsidP="006E236A">
      <w:pPr>
        <w:jc w:val="both"/>
      </w:pPr>
      <w:r>
        <w:rPr>
          <w:b/>
        </w:rPr>
        <w:t xml:space="preserve">      </w:t>
      </w:r>
      <w:r>
        <w:t>Комиссия по подготовке проекта Правил Землепользования и Застройки Шиткинского муниципального образования «Шиткинское городское поселение», назначенная Постановлением Главы администрации Шиткинского муниципального образования от 28.02.2012 г. № 17 «О подготовки проекта правил землепользования и застройки Шиткинского муниципального образования «Шиткинское городское поселение» (с изменениями от 02.11.2016г.  №  40) в составе:</w:t>
      </w:r>
    </w:p>
    <w:p w:rsidR="00184818" w:rsidRDefault="00184818" w:rsidP="006E236A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2977"/>
        <w:gridCol w:w="567"/>
        <w:gridCol w:w="5812"/>
      </w:tblGrid>
      <w:tr w:rsidR="00184818" w:rsidTr="00B44AFD">
        <w:tc>
          <w:tcPr>
            <w:tcW w:w="2977" w:type="dxa"/>
          </w:tcPr>
          <w:p w:rsidR="00184818" w:rsidRDefault="00184818" w:rsidP="00B44AFD">
            <w:pPr>
              <w:jc w:val="both"/>
            </w:pPr>
          </w:p>
          <w:p w:rsidR="00184818" w:rsidRPr="00E211FE" w:rsidRDefault="00184818" w:rsidP="00B44AFD">
            <w:pPr>
              <w:jc w:val="both"/>
              <w:rPr>
                <w:b/>
              </w:rPr>
            </w:pPr>
            <w:r>
              <w:rPr>
                <w:b/>
              </w:rPr>
              <w:t>Степанова Т.Э.</w:t>
            </w:r>
          </w:p>
          <w:p w:rsidR="00184818" w:rsidRDefault="00184818" w:rsidP="00B44AFD">
            <w:pPr>
              <w:jc w:val="both"/>
            </w:pPr>
          </w:p>
          <w:p w:rsidR="00184818" w:rsidRDefault="00184818" w:rsidP="00B44AFD">
            <w:pPr>
              <w:jc w:val="both"/>
            </w:pPr>
          </w:p>
          <w:p w:rsidR="00184818" w:rsidRDefault="00184818" w:rsidP="00B44AFD">
            <w:pPr>
              <w:jc w:val="both"/>
            </w:pPr>
          </w:p>
          <w:p w:rsidR="00184818" w:rsidRDefault="00184818" w:rsidP="00B44AFD">
            <w:pPr>
              <w:jc w:val="both"/>
            </w:pPr>
          </w:p>
        </w:tc>
        <w:tc>
          <w:tcPr>
            <w:tcW w:w="567" w:type="dxa"/>
          </w:tcPr>
          <w:p w:rsidR="00184818" w:rsidRDefault="00184818" w:rsidP="00B44AFD">
            <w:pPr>
              <w:jc w:val="both"/>
            </w:pPr>
          </w:p>
          <w:p w:rsidR="00184818" w:rsidRDefault="00184818" w:rsidP="00B44AFD">
            <w:pPr>
              <w:jc w:val="both"/>
            </w:pPr>
            <w:r>
              <w:t xml:space="preserve">- </w:t>
            </w:r>
          </w:p>
          <w:p w:rsidR="00184818" w:rsidRDefault="00184818" w:rsidP="00B44AFD">
            <w:pPr>
              <w:jc w:val="both"/>
            </w:pPr>
          </w:p>
          <w:p w:rsidR="00184818" w:rsidRDefault="00184818" w:rsidP="00B44AFD">
            <w:pPr>
              <w:jc w:val="both"/>
            </w:pPr>
          </w:p>
          <w:p w:rsidR="00184818" w:rsidRDefault="00184818" w:rsidP="00B44AFD">
            <w:pPr>
              <w:jc w:val="both"/>
            </w:pPr>
          </w:p>
          <w:p w:rsidR="00184818" w:rsidRDefault="00184818" w:rsidP="00B44AFD">
            <w:pPr>
              <w:jc w:val="both"/>
            </w:pPr>
          </w:p>
        </w:tc>
        <w:tc>
          <w:tcPr>
            <w:tcW w:w="5812" w:type="dxa"/>
          </w:tcPr>
          <w:p w:rsidR="00184818" w:rsidRDefault="00184818" w:rsidP="00B44AFD">
            <w:pPr>
              <w:jc w:val="both"/>
            </w:pPr>
          </w:p>
          <w:p w:rsidR="00184818" w:rsidRDefault="00184818" w:rsidP="00B44AFD">
            <w:pPr>
              <w:jc w:val="both"/>
            </w:pPr>
            <w:r>
              <w:t>Председатель комиссии, заместитель главы администрации Шиткинского муниципального образования;</w:t>
            </w:r>
          </w:p>
          <w:p w:rsidR="00184818" w:rsidRDefault="00184818" w:rsidP="00B44AFD">
            <w:pPr>
              <w:jc w:val="both"/>
            </w:pPr>
          </w:p>
        </w:tc>
      </w:tr>
      <w:tr w:rsidR="00184818" w:rsidTr="00B44AFD">
        <w:tc>
          <w:tcPr>
            <w:tcW w:w="2977" w:type="dxa"/>
          </w:tcPr>
          <w:p w:rsidR="00184818" w:rsidRDefault="00184818" w:rsidP="00B44AFD">
            <w:pPr>
              <w:jc w:val="both"/>
              <w:rPr>
                <w:b/>
              </w:rPr>
            </w:pPr>
            <w:r w:rsidRPr="009972B4">
              <w:rPr>
                <w:b/>
              </w:rPr>
              <w:t>Члены комиссии:</w:t>
            </w:r>
          </w:p>
          <w:p w:rsidR="00184818" w:rsidRPr="009972B4" w:rsidRDefault="00184818" w:rsidP="00B44AF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184818" w:rsidRDefault="00184818" w:rsidP="00B44AFD">
            <w:pPr>
              <w:jc w:val="both"/>
            </w:pPr>
          </w:p>
        </w:tc>
        <w:tc>
          <w:tcPr>
            <w:tcW w:w="5812" w:type="dxa"/>
          </w:tcPr>
          <w:p w:rsidR="00184818" w:rsidRDefault="00184818" w:rsidP="00B44AFD">
            <w:pPr>
              <w:jc w:val="both"/>
            </w:pPr>
          </w:p>
        </w:tc>
      </w:tr>
      <w:tr w:rsidR="00184818" w:rsidTr="00B44AFD">
        <w:tc>
          <w:tcPr>
            <w:tcW w:w="2977" w:type="dxa"/>
          </w:tcPr>
          <w:p w:rsidR="00184818" w:rsidRPr="00C30156" w:rsidRDefault="00184818" w:rsidP="00B44AFD">
            <w:pPr>
              <w:jc w:val="both"/>
              <w:rPr>
                <w:b/>
              </w:rPr>
            </w:pPr>
            <w:r>
              <w:rPr>
                <w:b/>
              </w:rPr>
              <w:t>Митюков А.Д.</w:t>
            </w:r>
          </w:p>
        </w:tc>
        <w:tc>
          <w:tcPr>
            <w:tcW w:w="567" w:type="dxa"/>
          </w:tcPr>
          <w:p w:rsidR="00184818" w:rsidRDefault="00184818" w:rsidP="00B44AFD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184818" w:rsidRDefault="00184818" w:rsidP="00B44AFD">
            <w:pPr>
              <w:jc w:val="both"/>
            </w:pPr>
            <w:r>
              <w:t>Заместитель председателя, главный специалист администрации Шиткинского муниципального образования;</w:t>
            </w:r>
          </w:p>
          <w:p w:rsidR="00184818" w:rsidRDefault="00184818" w:rsidP="00B44AFD">
            <w:pPr>
              <w:jc w:val="both"/>
            </w:pPr>
          </w:p>
        </w:tc>
      </w:tr>
      <w:tr w:rsidR="00184818" w:rsidTr="00B44AFD">
        <w:trPr>
          <w:trHeight w:val="952"/>
        </w:trPr>
        <w:tc>
          <w:tcPr>
            <w:tcW w:w="2977" w:type="dxa"/>
          </w:tcPr>
          <w:p w:rsidR="00184818" w:rsidRPr="00C30156" w:rsidRDefault="00184818" w:rsidP="00B44AFD">
            <w:pPr>
              <w:jc w:val="both"/>
              <w:rPr>
                <w:b/>
              </w:rPr>
            </w:pPr>
            <w:r>
              <w:rPr>
                <w:b/>
              </w:rPr>
              <w:t>Кошкарев А.С.</w:t>
            </w:r>
          </w:p>
        </w:tc>
        <w:tc>
          <w:tcPr>
            <w:tcW w:w="567" w:type="dxa"/>
          </w:tcPr>
          <w:p w:rsidR="00184818" w:rsidRDefault="00184818" w:rsidP="00B44AFD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184818" w:rsidRDefault="00184818" w:rsidP="00B44AFD">
            <w:pPr>
              <w:jc w:val="both"/>
            </w:pPr>
            <w:r w:rsidRPr="009972B4">
              <w:t xml:space="preserve"> </w:t>
            </w:r>
            <w:r>
              <w:t>Главный специалист администрации Шиткинского муниципального образования;</w:t>
            </w:r>
          </w:p>
          <w:p w:rsidR="00184818" w:rsidRDefault="00184818" w:rsidP="00B44AFD">
            <w:pPr>
              <w:jc w:val="both"/>
            </w:pPr>
          </w:p>
        </w:tc>
      </w:tr>
      <w:tr w:rsidR="00184818" w:rsidRPr="009972B4" w:rsidTr="00B44AFD">
        <w:trPr>
          <w:trHeight w:val="952"/>
        </w:trPr>
        <w:tc>
          <w:tcPr>
            <w:tcW w:w="2977" w:type="dxa"/>
          </w:tcPr>
          <w:p w:rsidR="00184818" w:rsidRPr="00C30156" w:rsidRDefault="00184818" w:rsidP="00B44AFD">
            <w:pPr>
              <w:jc w:val="both"/>
              <w:rPr>
                <w:b/>
              </w:rPr>
            </w:pPr>
            <w:r>
              <w:rPr>
                <w:b/>
              </w:rPr>
              <w:t>Наумова Т.Ю.</w:t>
            </w:r>
          </w:p>
        </w:tc>
        <w:tc>
          <w:tcPr>
            <w:tcW w:w="567" w:type="dxa"/>
          </w:tcPr>
          <w:p w:rsidR="00184818" w:rsidRDefault="00184818" w:rsidP="00B44AFD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184818" w:rsidRDefault="00184818" w:rsidP="00B44AFD">
            <w:pPr>
              <w:jc w:val="both"/>
            </w:pPr>
            <w:r>
              <w:t>Главный специалист администрации Шиткинского муниципального образования;</w:t>
            </w:r>
          </w:p>
          <w:p w:rsidR="00184818" w:rsidRDefault="00184818" w:rsidP="00B44AFD">
            <w:pPr>
              <w:jc w:val="both"/>
            </w:pPr>
          </w:p>
          <w:p w:rsidR="00184818" w:rsidRPr="009972B4" w:rsidRDefault="00184818" w:rsidP="00B44AFD">
            <w:pPr>
              <w:jc w:val="both"/>
            </w:pPr>
          </w:p>
        </w:tc>
      </w:tr>
      <w:tr w:rsidR="00184818" w:rsidTr="00B44AFD">
        <w:trPr>
          <w:trHeight w:val="952"/>
        </w:trPr>
        <w:tc>
          <w:tcPr>
            <w:tcW w:w="2977" w:type="dxa"/>
          </w:tcPr>
          <w:p w:rsidR="00184818" w:rsidRPr="00C30156" w:rsidRDefault="00184818" w:rsidP="00B44AFD">
            <w:pPr>
              <w:jc w:val="both"/>
              <w:rPr>
                <w:b/>
              </w:rPr>
            </w:pPr>
            <w:r>
              <w:rPr>
                <w:b/>
              </w:rPr>
              <w:t>Веретенникова А.Ю.</w:t>
            </w:r>
          </w:p>
        </w:tc>
        <w:tc>
          <w:tcPr>
            <w:tcW w:w="567" w:type="dxa"/>
          </w:tcPr>
          <w:p w:rsidR="00184818" w:rsidRDefault="00184818" w:rsidP="00B44AFD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184818" w:rsidRDefault="00184818" w:rsidP="00B44AFD">
            <w:pPr>
              <w:jc w:val="both"/>
            </w:pPr>
            <w:r>
              <w:t>Секретарь комиссии, консультант администрации Шиткинского муниципального образования;</w:t>
            </w:r>
          </w:p>
          <w:p w:rsidR="00184818" w:rsidRDefault="00184818" w:rsidP="00B44AFD">
            <w:pPr>
              <w:jc w:val="both"/>
            </w:pPr>
          </w:p>
          <w:p w:rsidR="00184818" w:rsidRDefault="00184818" w:rsidP="00B44AFD">
            <w:pPr>
              <w:jc w:val="both"/>
            </w:pPr>
          </w:p>
        </w:tc>
      </w:tr>
    </w:tbl>
    <w:p w:rsidR="00184818" w:rsidRDefault="00184818" w:rsidP="006E236A">
      <w:pPr>
        <w:jc w:val="both"/>
      </w:pPr>
    </w:p>
    <w:p w:rsidR="00184818" w:rsidRDefault="00184818" w:rsidP="006E236A">
      <w:pPr>
        <w:jc w:val="both"/>
      </w:pPr>
    </w:p>
    <w:p w:rsidR="00184818" w:rsidRDefault="00184818" w:rsidP="006E236A">
      <w:pPr>
        <w:jc w:val="both"/>
      </w:pPr>
    </w:p>
    <w:p w:rsidR="00184818" w:rsidRDefault="00184818" w:rsidP="006E236A">
      <w:pPr>
        <w:jc w:val="both"/>
      </w:pPr>
      <w:r>
        <w:t>18.11.2016 г. провела заседание по вопросу рассмотрения проекта внесения изменений в статьи 51,52,53,54,55,56,57,58 «Правил Землепользования и застройки Шиткинского муниципального образования «Шиткинское городское поселение»» (далее Правила), разработанного ОАО «Российский институт градостроительства и инвестиционного развития «ГИПРОГОР» с повесткой дня:</w:t>
      </w:r>
    </w:p>
    <w:p w:rsidR="00184818" w:rsidRDefault="00184818" w:rsidP="00EE378D">
      <w:pPr>
        <w:pStyle w:val="ListParagraph"/>
        <w:numPr>
          <w:ilvl w:val="0"/>
          <w:numId w:val="1"/>
        </w:numPr>
        <w:ind w:left="708" w:firstLine="426"/>
        <w:jc w:val="both"/>
      </w:pPr>
      <w:r>
        <w:t>Внесение изменений в статьи 51,52,53,54,55,56,57,58 Правил в части установления и приведения в соответствие видов и параметров разрешенного использования земельных участков территориальных зон градостроительного регулирования «Ж1», «ОД», «Р», «П», «СН», «РТ», «СХ», «ИТ»  Классификатору видов разрешенного использования земельных участков, утвержденного приказом министерства экономического развития РФ от 1 сентября 2014г. № 540.</w:t>
      </w:r>
    </w:p>
    <w:p w:rsidR="00184818" w:rsidRDefault="00184818" w:rsidP="00EE378D">
      <w:pPr>
        <w:ind w:left="708"/>
        <w:jc w:val="both"/>
      </w:pPr>
    </w:p>
    <w:p w:rsidR="00184818" w:rsidRDefault="00184818" w:rsidP="00EE378D">
      <w:pPr>
        <w:ind w:left="708"/>
        <w:jc w:val="both"/>
      </w:pPr>
      <w:r>
        <w:t>Присутствовали 5 человек, кворум имеется.</w:t>
      </w:r>
    </w:p>
    <w:p w:rsidR="00184818" w:rsidRDefault="00184818" w:rsidP="00EE378D">
      <w:pPr>
        <w:ind w:left="708"/>
        <w:jc w:val="both"/>
      </w:pPr>
      <w:r>
        <w:t>Выступили:</w:t>
      </w:r>
    </w:p>
    <w:p w:rsidR="00184818" w:rsidRDefault="00184818" w:rsidP="00EE378D">
      <w:pPr>
        <w:ind w:left="708" w:firstLine="567"/>
        <w:jc w:val="both"/>
        <w:rPr>
          <w:lang w:eastAsia="en-US"/>
        </w:rPr>
      </w:pPr>
      <w:r>
        <w:t>А.Д. Митюков (Член комиссии, главный специалист</w:t>
      </w:r>
      <w:r w:rsidRPr="00FB37DC">
        <w:t xml:space="preserve"> админис</w:t>
      </w:r>
      <w:r>
        <w:t>трации Шиткинского</w:t>
      </w:r>
      <w:r w:rsidRPr="00FB37DC">
        <w:t xml:space="preserve"> городского поселения</w:t>
      </w:r>
      <w:r>
        <w:t xml:space="preserve">) – «необходимость внесения изменений установлена </w:t>
      </w:r>
      <w:r w:rsidRPr="00FB37DC">
        <w:rPr>
          <w:lang w:eastAsia="en-US"/>
        </w:rPr>
        <w:t>п. 12 стати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содержащий требование до 1 января 2020 года органам местного самоуправления внести изменения в правила землепользования и застройки (далее – Правила) и привести виды разрешенного использования земельных участков, установленные градостроительным регламентом, предусмотренными к</w:t>
      </w:r>
      <w:r>
        <w:rPr>
          <w:lang w:eastAsia="en-US"/>
        </w:rPr>
        <w:t>лассификатором.</w:t>
      </w:r>
    </w:p>
    <w:p w:rsidR="00184818" w:rsidRDefault="00184818" w:rsidP="00EE378D">
      <w:pPr>
        <w:ind w:left="708" w:firstLine="567"/>
        <w:jc w:val="both"/>
      </w:pPr>
      <w:r>
        <w:rPr>
          <w:lang w:eastAsia="en-US"/>
        </w:rPr>
        <w:t xml:space="preserve"> Постановлением администрации от 02.11.2016 г. № 40 принято</w:t>
      </w:r>
      <w:r w:rsidRPr="00FB37DC">
        <w:rPr>
          <w:lang w:eastAsia="en-US"/>
        </w:rPr>
        <w:t xml:space="preserve"> </w:t>
      </w:r>
      <w:r>
        <w:rPr>
          <w:lang w:eastAsia="en-US"/>
        </w:rPr>
        <w:t xml:space="preserve">решение </w:t>
      </w:r>
      <w:r>
        <w:t>в срок до 20 ноября 2016</w:t>
      </w:r>
      <w:r w:rsidRPr="00FB37DC">
        <w:t xml:space="preserve"> года подготовить пр</w:t>
      </w:r>
      <w:r>
        <w:t>оект внесения изменений в статьи</w:t>
      </w:r>
      <w:r w:rsidRPr="00FB37DC">
        <w:t xml:space="preserve"> 51</w:t>
      </w:r>
      <w:r>
        <w:t>,52,53,54,55,56,57,58</w:t>
      </w:r>
      <w:r w:rsidRPr="00FB37DC">
        <w:t xml:space="preserve"> Правил землеполь</w:t>
      </w:r>
      <w:r>
        <w:t>зования и застройки Шиткинского</w:t>
      </w:r>
      <w:r w:rsidRPr="00FB37DC">
        <w:t xml:space="preserve"> муниципал</w:t>
      </w:r>
      <w:r>
        <w:t>ьного образования «Шиткинское</w:t>
      </w:r>
      <w:r w:rsidRPr="00FB37DC">
        <w:t xml:space="preserve"> городское поселение», в части приведения в соответствие регламента разрешенного использования земельных участков «Классификатору видов разрешенного использования земельных участков», утвержденных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0 м2"/>
        </w:smartTagPr>
        <w:r w:rsidRPr="00FB37DC">
          <w:t>2014 г</w:t>
        </w:r>
      </w:smartTag>
      <w:r w:rsidRPr="00FB37DC">
        <w:t>. № 540 с учетом современного использования территории</w:t>
      </w:r>
      <w:r>
        <w:t>.</w:t>
      </w:r>
    </w:p>
    <w:p w:rsidR="00184818" w:rsidRPr="00FB37DC" w:rsidRDefault="00184818" w:rsidP="00EE378D">
      <w:pPr>
        <w:ind w:left="708" w:firstLine="567"/>
        <w:jc w:val="both"/>
        <w:rPr>
          <w:lang w:eastAsia="en-US"/>
        </w:rPr>
      </w:pPr>
      <w:r>
        <w:t>На рассмотрение предлагается проект внесения изменений в ст. 51,52,53,54,55,56,57,58 Правил (Приложение 1 к протоколу)</w:t>
      </w:r>
      <w:r w:rsidRPr="00FB37DC">
        <w:rPr>
          <w:lang w:eastAsia="en-US"/>
        </w:rPr>
        <w:t xml:space="preserve"> </w:t>
      </w:r>
    </w:p>
    <w:p w:rsidR="00184818" w:rsidRDefault="00184818" w:rsidP="00EE378D">
      <w:pPr>
        <w:ind w:left="708"/>
        <w:jc w:val="both"/>
      </w:pPr>
      <w:r>
        <w:t>Т.Э. Степанова (</w:t>
      </w:r>
      <w:r w:rsidRPr="00E5347E">
        <w:t xml:space="preserve">Председатель комиссии, заместитель </w:t>
      </w:r>
      <w:r>
        <w:t>главы администрации Шиткинского</w:t>
      </w:r>
      <w:r w:rsidRPr="00E5347E">
        <w:t xml:space="preserve"> городского поселения</w:t>
      </w:r>
      <w:r>
        <w:t>) – «в соответствии с «Положением о комиссии по землепользованию и застройке Шиткинского муниципального образования «Шиткинское городское поселение»», утвержденное постановлением администрации Шиткинского городского поселения от 02.11.2016 г. № 40 «О подготовке проекта правил землепользования и застройки Шиткинского муниципального образования «Шиткинское городское поселение»»,  изучив представленный проект внесения изменений в ст. 51,52,53,54,55,56,57,58 Правил, ставим рассматриваемый вопрос на голосование</w:t>
      </w:r>
    </w:p>
    <w:p w:rsidR="00184818" w:rsidRDefault="00184818" w:rsidP="00EE378D">
      <w:pPr>
        <w:ind w:left="708"/>
        <w:jc w:val="both"/>
      </w:pPr>
      <w:r>
        <w:t>Проголосовали:</w:t>
      </w:r>
    </w:p>
    <w:p w:rsidR="00184818" w:rsidRDefault="00184818" w:rsidP="00EE378D">
      <w:pPr>
        <w:ind w:left="708"/>
        <w:jc w:val="both"/>
      </w:pPr>
      <w:r>
        <w:t>- «ЗА» - 5 человек;</w:t>
      </w:r>
    </w:p>
    <w:p w:rsidR="00184818" w:rsidRDefault="00184818" w:rsidP="00EE378D">
      <w:pPr>
        <w:ind w:left="708"/>
        <w:jc w:val="both"/>
      </w:pPr>
      <w:r>
        <w:t>- «ПРОТИВ» - 0 человек;</w:t>
      </w:r>
    </w:p>
    <w:p w:rsidR="00184818" w:rsidRDefault="00184818" w:rsidP="00EE378D">
      <w:pPr>
        <w:ind w:left="708"/>
        <w:jc w:val="both"/>
      </w:pPr>
      <w:r>
        <w:t>- «ВОЗДЕРЖАЛСЯ» - 0 человек.</w:t>
      </w:r>
    </w:p>
    <w:p w:rsidR="00184818" w:rsidRDefault="00184818" w:rsidP="00EE378D">
      <w:pPr>
        <w:ind w:left="708"/>
        <w:jc w:val="both"/>
      </w:pPr>
    </w:p>
    <w:p w:rsidR="00184818" w:rsidRDefault="00184818" w:rsidP="00EE378D">
      <w:pPr>
        <w:ind w:left="708"/>
        <w:jc w:val="center"/>
      </w:pPr>
      <w:r>
        <w:t>Решили:</w:t>
      </w:r>
    </w:p>
    <w:p w:rsidR="00184818" w:rsidRDefault="00184818" w:rsidP="00EE378D">
      <w:pPr>
        <w:ind w:left="708"/>
        <w:jc w:val="center"/>
      </w:pPr>
    </w:p>
    <w:p w:rsidR="00184818" w:rsidRDefault="00184818" w:rsidP="00EE378D">
      <w:pPr>
        <w:pStyle w:val="ListParagraph"/>
        <w:numPr>
          <w:ilvl w:val="0"/>
          <w:numId w:val="2"/>
        </w:numPr>
        <w:ind w:left="708" w:firstLine="426"/>
        <w:jc w:val="both"/>
      </w:pPr>
      <w:r>
        <w:t>Рекомендовать главе администрации Шиткинского городского поселения принять решение о назначении проведения публичных слушаний, в соответствии с действующим законодательством, по проекту внесения</w:t>
      </w:r>
      <w:r w:rsidRPr="00A20E63">
        <w:t xml:space="preserve"> изменений в статью 51 Правил в части установления и приведения в соответствие видов</w:t>
      </w:r>
      <w:r>
        <w:t xml:space="preserve"> и параметров</w:t>
      </w:r>
      <w:r w:rsidRPr="00A20E63">
        <w:t xml:space="preserve"> разрешенного использования земельных участков территориальных зон градостроите</w:t>
      </w:r>
      <w:r>
        <w:t>льного регулирования «Ж1», «ОД», «Р», «П», «СН», «РТ», «СХ», «ИТ»</w:t>
      </w:r>
      <w:r w:rsidRPr="00A20E63">
        <w:t xml:space="preserve"> Классификатору видов разрешенного использования земельных участков, утвержденного приказом министерства экономического развития РФ от 1 сентября </w:t>
      </w:r>
      <w:r>
        <w:t>2014</w:t>
      </w:r>
      <w:r w:rsidRPr="00A20E63">
        <w:t>г. № 540.</w:t>
      </w:r>
    </w:p>
    <w:p w:rsidR="00184818" w:rsidRDefault="00184818" w:rsidP="00B20B28">
      <w:pPr>
        <w:pStyle w:val="ListParagraph"/>
        <w:numPr>
          <w:ilvl w:val="0"/>
          <w:numId w:val="2"/>
        </w:numPr>
        <w:jc w:val="both"/>
      </w:pPr>
      <w:r>
        <w:t>Комиссии</w:t>
      </w:r>
      <w:r w:rsidRPr="00BE42D4">
        <w:t xml:space="preserve"> по подготовке проекта Правил Землеполь</w:t>
      </w:r>
      <w:r>
        <w:t>зования и Застройки Шиткинского</w:t>
      </w:r>
      <w:r w:rsidRPr="00BE42D4">
        <w:t xml:space="preserve"> муници</w:t>
      </w:r>
      <w:r>
        <w:t>пального образования «Шиткинское</w:t>
      </w:r>
      <w:r w:rsidRPr="00BE42D4">
        <w:t xml:space="preserve"> городское поселение»</w:t>
      </w:r>
      <w:r>
        <w:t xml:space="preserve"> на основании принятого решения организовать размещение проекта в средствах массовой информации, организовать и провести публичные слушания в срок установленный в решении.</w:t>
      </w:r>
    </w:p>
    <w:p w:rsidR="00184818" w:rsidRDefault="00184818" w:rsidP="00EE378D">
      <w:pPr>
        <w:pStyle w:val="ListParagraph"/>
        <w:ind w:left="0"/>
        <w:jc w:val="both"/>
      </w:pPr>
      <w:r w:rsidRPr="00CB5FBA">
        <w:rPr>
          <w:b/>
        </w:rPr>
        <w:t xml:space="preserve">    </w:t>
      </w:r>
      <w:r w:rsidRPr="00EE378D">
        <w:t xml:space="preserve"> 3</w:t>
      </w:r>
      <w:r>
        <w:t>.</w:t>
      </w:r>
      <w:r w:rsidRPr="00CB5FBA">
        <w:rPr>
          <w:b/>
        </w:rPr>
        <w:t xml:space="preserve"> </w:t>
      </w:r>
      <w:r>
        <w:t>Комиссии</w:t>
      </w:r>
      <w:r w:rsidRPr="00CB5FBA">
        <w:t xml:space="preserve"> по подготовке проекта Правил Землеполь</w:t>
      </w:r>
      <w:r>
        <w:t>зования и Застройки Шиткинского</w:t>
      </w:r>
      <w:r w:rsidRPr="00CB5FBA">
        <w:t xml:space="preserve"> муницип</w:t>
      </w:r>
      <w:r>
        <w:t>ального образования «Шиткинское</w:t>
      </w:r>
      <w:r w:rsidRPr="00CB5FBA">
        <w:t xml:space="preserve"> городское поселение»</w:t>
      </w:r>
      <w:r>
        <w:t xml:space="preserve"> по результатам проведения публичных слушаний и поступивших предложений </w:t>
      </w:r>
      <w:r w:rsidRPr="00CB5FBA">
        <w:t>по проекту внесения изменений в статью 51 Правил в части установления и приведения в соответствие видов разрешенного использования земельных участков территориальных зон градостроитель</w:t>
      </w:r>
      <w:r>
        <w:t>ного регулирования Ж1,</w:t>
      </w:r>
      <w:r w:rsidRPr="00CB5FBA">
        <w:t xml:space="preserve"> Классификатору видов разрешенного использования земельных участков</w:t>
      </w:r>
      <w:r>
        <w:t xml:space="preserve"> обеспечить внесение изменений в Правила.</w:t>
      </w:r>
    </w:p>
    <w:p w:rsidR="00184818" w:rsidRDefault="00184818" w:rsidP="00BA1D7D">
      <w:pPr>
        <w:jc w:val="both"/>
      </w:pPr>
      <w:r w:rsidRPr="00BE42D4">
        <w:rPr>
          <w:b/>
        </w:rPr>
        <w:t xml:space="preserve">      </w:t>
      </w:r>
    </w:p>
    <w:p w:rsidR="00184818" w:rsidRPr="006E236A" w:rsidRDefault="00184818" w:rsidP="00BA1D7D">
      <w:pPr>
        <w:jc w:val="both"/>
      </w:pPr>
      <w: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3017"/>
        <w:gridCol w:w="575"/>
        <w:gridCol w:w="5890"/>
      </w:tblGrid>
      <w:tr w:rsidR="00184818" w:rsidTr="00CB5FBA">
        <w:trPr>
          <w:trHeight w:val="634"/>
        </w:trPr>
        <w:tc>
          <w:tcPr>
            <w:tcW w:w="3017" w:type="dxa"/>
          </w:tcPr>
          <w:p w:rsidR="00184818" w:rsidRDefault="00184818" w:rsidP="007B2E35">
            <w:pPr>
              <w:jc w:val="both"/>
            </w:pPr>
          </w:p>
          <w:p w:rsidR="00184818" w:rsidRDefault="00184818" w:rsidP="004F4ED3">
            <w:pPr>
              <w:jc w:val="both"/>
            </w:pPr>
            <w:r>
              <w:rPr>
                <w:b/>
              </w:rPr>
              <w:t>Степанова Т.Э.</w:t>
            </w:r>
          </w:p>
        </w:tc>
        <w:tc>
          <w:tcPr>
            <w:tcW w:w="575" w:type="dxa"/>
          </w:tcPr>
          <w:p w:rsidR="00184818" w:rsidRDefault="00184818" w:rsidP="007B2E35">
            <w:pPr>
              <w:jc w:val="both"/>
            </w:pPr>
          </w:p>
          <w:p w:rsidR="00184818" w:rsidRDefault="00184818" w:rsidP="004F4ED3">
            <w:pPr>
              <w:jc w:val="both"/>
            </w:pPr>
          </w:p>
        </w:tc>
        <w:tc>
          <w:tcPr>
            <w:tcW w:w="5890" w:type="dxa"/>
          </w:tcPr>
          <w:p w:rsidR="00184818" w:rsidRDefault="00184818" w:rsidP="007B2E35">
            <w:pPr>
              <w:jc w:val="both"/>
            </w:pPr>
          </w:p>
          <w:p w:rsidR="00184818" w:rsidRDefault="00184818" w:rsidP="007B2E35">
            <w:pPr>
              <w:jc w:val="both"/>
            </w:pPr>
            <w:r>
              <w:t>________________________</w:t>
            </w:r>
          </w:p>
        </w:tc>
      </w:tr>
      <w:tr w:rsidR="00184818" w:rsidTr="00CB5FBA">
        <w:trPr>
          <w:trHeight w:val="774"/>
        </w:trPr>
        <w:tc>
          <w:tcPr>
            <w:tcW w:w="3017" w:type="dxa"/>
          </w:tcPr>
          <w:p w:rsidR="00184818" w:rsidRDefault="00184818" w:rsidP="007B2E35">
            <w:pPr>
              <w:jc w:val="both"/>
              <w:rPr>
                <w:b/>
              </w:rPr>
            </w:pPr>
          </w:p>
          <w:p w:rsidR="00184818" w:rsidRPr="00C30156" w:rsidRDefault="00184818" w:rsidP="007B2E35">
            <w:pPr>
              <w:jc w:val="both"/>
              <w:rPr>
                <w:b/>
              </w:rPr>
            </w:pPr>
            <w:r>
              <w:rPr>
                <w:b/>
              </w:rPr>
              <w:t>Митюков А.Д.</w:t>
            </w:r>
          </w:p>
        </w:tc>
        <w:tc>
          <w:tcPr>
            <w:tcW w:w="575" w:type="dxa"/>
          </w:tcPr>
          <w:p w:rsidR="00184818" w:rsidRDefault="00184818" w:rsidP="007B2E35">
            <w:pPr>
              <w:jc w:val="both"/>
            </w:pPr>
          </w:p>
        </w:tc>
        <w:tc>
          <w:tcPr>
            <w:tcW w:w="5890" w:type="dxa"/>
          </w:tcPr>
          <w:p w:rsidR="00184818" w:rsidRDefault="00184818" w:rsidP="007B2E35">
            <w:pPr>
              <w:jc w:val="both"/>
            </w:pPr>
          </w:p>
          <w:p w:rsidR="00184818" w:rsidRDefault="00184818" w:rsidP="007B2E35">
            <w:pPr>
              <w:jc w:val="both"/>
            </w:pPr>
            <w:r>
              <w:t>________________________</w:t>
            </w:r>
          </w:p>
        </w:tc>
      </w:tr>
      <w:tr w:rsidR="00184818" w:rsidTr="00CB5FBA">
        <w:trPr>
          <w:trHeight w:val="774"/>
        </w:trPr>
        <w:tc>
          <w:tcPr>
            <w:tcW w:w="3017" w:type="dxa"/>
          </w:tcPr>
          <w:p w:rsidR="00184818" w:rsidRDefault="00184818" w:rsidP="007B2E35">
            <w:pPr>
              <w:jc w:val="both"/>
              <w:rPr>
                <w:b/>
              </w:rPr>
            </w:pPr>
          </w:p>
          <w:p w:rsidR="00184818" w:rsidRDefault="00184818" w:rsidP="007B2E35">
            <w:pPr>
              <w:jc w:val="both"/>
              <w:rPr>
                <w:b/>
              </w:rPr>
            </w:pPr>
            <w:r>
              <w:rPr>
                <w:b/>
              </w:rPr>
              <w:t>Кошкарев А.С.</w:t>
            </w:r>
          </w:p>
        </w:tc>
        <w:tc>
          <w:tcPr>
            <w:tcW w:w="575" w:type="dxa"/>
          </w:tcPr>
          <w:p w:rsidR="00184818" w:rsidRDefault="00184818" w:rsidP="007B2E35">
            <w:pPr>
              <w:jc w:val="both"/>
            </w:pPr>
          </w:p>
        </w:tc>
        <w:tc>
          <w:tcPr>
            <w:tcW w:w="5890" w:type="dxa"/>
          </w:tcPr>
          <w:p w:rsidR="00184818" w:rsidRDefault="00184818" w:rsidP="007B2E35">
            <w:pPr>
              <w:jc w:val="both"/>
            </w:pPr>
          </w:p>
          <w:p w:rsidR="00184818" w:rsidRDefault="00184818" w:rsidP="00CB5FBA">
            <w:pPr>
              <w:jc w:val="both"/>
            </w:pPr>
            <w:r w:rsidRPr="00CB5FBA">
              <w:t>________________________</w:t>
            </w:r>
          </w:p>
        </w:tc>
      </w:tr>
      <w:tr w:rsidR="00184818" w:rsidTr="00CB5FBA">
        <w:trPr>
          <w:trHeight w:val="774"/>
        </w:trPr>
        <w:tc>
          <w:tcPr>
            <w:tcW w:w="3017" w:type="dxa"/>
          </w:tcPr>
          <w:p w:rsidR="00184818" w:rsidRDefault="00184818" w:rsidP="007B2E35">
            <w:pPr>
              <w:jc w:val="both"/>
              <w:rPr>
                <w:b/>
              </w:rPr>
            </w:pPr>
          </w:p>
          <w:p w:rsidR="00184818" w:rsidRDefault="00184818" w:rsidP="007B2E35">
            <w:pPr>
              <w:jc w:val="both"/>
              <w:rPr>
                <w:b/>
              </w:rPr>
            </w:pPr>
            <w:r>
              <w:rPr>
                <w:b/>
              </w:rPr>
              <w:t>Наумова Т.Ю.</w:t>
            </w:r>
          </w:p>
        </w:tc>
        <w:tc>
          <w:tcPr>
            <w:tcW w:w="575" w:type="dxa"/>
          </w:tcPr>
          <w:p w:rsidR="00184818" w:rsidRDefault="00184818" w:rsidP="007B2E35">
            <w:pPr>
              <w:jc w:val="both"/>
            </w:pPr>
          </w:p>
        </w:tc>
        <w:tc>
          <w:tcPr>
            <w:tcW w:w="5890" w:type="dxa"/>
          </w:tcPr>
          <w:p w:rsidR="00184818" w:rsidRDefault="00184818" w:rsidP="007B2E35">
            <w:pPr>
              <w:jc w:val="both"/>
            </w:pPr>
          </w:p>
          <w:p w:rsidR="00184818" w:rsidRDefault="00184818" w:rsidP="007B2E35">
            <w:pPr>
              <w:jc w:val="both"/>
            </w:pPr>
            <w:r w:rsidRPr="00CB5FBA">
              <w:t>________________________</w:t>
            </w:r>
          </w:p>
        </w:tc>
      </w:tr>
      <w:tr w:rsidR="00184818" w:rsidTr="00CB5FBA">
        <w:trPr>
          <w:trHeight w:val="774"/>
        </w:trPr>
        <w:tc>
          <w:tcPr>
            <w:tcW w:w="3017" w:type="dxa"/>
          </w:tcPr>
          <w:p w:rsidR="00184818" w:rsidRDefault="00184818" w:rsidP="007B2E35">
            <w:pPr>
              <w:jc w:val="both"/>
              <w:rPr>
                <w:b/>
              </w:rPr>
            </w:pPr>
          </w:p>
          <w:p w:rsidR="00184818" w:rsidRDefault="00184818" w:rsidP="007B2E35">
            <w:pPr>
              <w:jc w:val="both"/>
              <w:rPr>
                <w:b/>
              </w:rPr>
            </w:pPr>
            <w:r>
              <w:rPr>
                <w:b/>
              </w:rPr>
              <w:t>Веретенникова А.Ю.</w:t>
            </w:r>
          </w:p>
        </w:tc>
        <w:tc>
          <w:tcPr>
            <w:tcW w:w="575" w:type="dxa"/>
          </w:tcPr>
          <w:p w:rsidR="00184818" w:rsidRDefault="00184818" w:rsidP="007B2E35">
            <w:pPr>
              <w:jc w:val="both"/>
            </w:pPr>
          </w:p>
        </w:tc>
        <w:tc>
          <w:tcPr>
            <w:tcW w:w="5890" w:type="dxa"/>
          </w:tcPr>
          <w:p w:rsidR="00184818" w:rsidRDefault="00184818" w:rsidP="007B2E35">
            <w:pPr>
              <w:jc w:val="both"/>
            </w:pPr>
          </w:p>
          <w:p w:rsidR="00184818" w:rsidRDefault="00184818" w:rsidP="007B2E35">
            <w:pPr>
              <w:jc w:val="both"/>
            </w:pPr>
            <w:r w:rsidRPr="00CB5FBA">
              <w:t>________________________</w:t>
            </w:r>
          </w:p>
        </w:tc>
      </w:tr>
    </w:tbl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C20D3E">
      <w:pPr>
        <w:jc w:val="both"/>
      </w:pPr>
    </w:p>
    <w:p w:rsidR="00184818" w:rsidRDefault="00184818" w:rsidP="00C20D3E">
      <w:pPr>
        <w:jc w:val="both"/>
      </w:pPr>
    </w:p>
    <w:p w:rsidR="00184818" w:rsidRDefault="00184818" w:rsidP="00C20D3E">
      <w:pPr>
        <w:jc w:val="both"/>
      </w:pPr>
    </w:p>
    <w:p w:rsidR="00184818" w:rsidRDefault="00184818" w:rsidP="00DD09CD">
      <w:pPr>
        <w:rPr>
          <w:b/>
        </w:rPr>
      </w:pPr>
      <w:r>
        <w:rPr>
          <w:b/>
        </w:rPr>
        <w:t>Проект внесения изменений в Правила землепользования и застройки Шиткинского муниципального образования «Шиткинское городское поселение» Тайшетского района Иркутской области</w:t>
      </w:r>
    </w:p>
    <w:p w:rsidR="00184818" w:rsidRPr="002717E9" w:rsidRDefault="00184818" w:rsidP="00DD09CD">
      <w:pPr>
        <w:jc w:val="center"/>
        <w:rPr>
          <w:b/>
        </w:rPr>
      </w:pPr>
    </w:p>
    <w:p w:rsidR="00184818" w:rsidRDefault="00184818" w:rsidP="00DD09CD">
      <w:pPr>
        <w:rPr>
          <w:b/>
        </w:rPr>
      </w:pPr>
      <w:r>
        <w:rPr>
          <w:b/>
        </w:rPr>
        <w:t>Статью 51</w:t>
      </w:r>
      <w:r w:rsidRPr="002717E9">
        <w:rPr>
          <w:b/>
        </w:rPr>
        <w:t xml:space="preserve"> Жилые зоны «Ж»</w:t>
      </w:r>
    </w:p>
    <w:p w:rsidR="00184818" w:rsidRPr="002717E9" w:rsidRDefault="00184818" w:rsidP="00DD09CD">
      <w:pPr>
        <w:rPr>
          <w:b/>
        </w:rPr>
      </w:pPr>
      <w:r>
        <w:rPr>
          <w:b/>
        </w:rPr>
        <w:t>Изложить в следующей редакции:</w:t>
      </w:r>
    </w:p>
    <w:p w:rsidR="00184818" w:rsidRPr="00DC6F90" w:rsidRDefault="00184818" w:rsidP="00DD09CD">
      <w:pPr>
        <w:jc w:val="both"/>
      </w:pPr>
      <w:r w:rsidRPr="002717E9"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184818" w:rsidRPr="002717E9" w:rsidRDefault="00184818" w:rsidP="00DD09CD">
      <w:pPr>
        <w:jc w:val="both"/>
      </w:pPr>
      <w:r w:rsidRPr="002717E9">
        <w:t xml:space="preserve"> Регламент зоны Ж1. </w:t>
      </w:r>
      <w:r>
        <w:t xml:space="preserve">  </w:t>
      </w:r>
      <w:r w:rsidRPr="002717E9">
        <w:t xml:space="preserve">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184818" w:rsidRPr="002717E9" w:rsidRDefault="00184818" w:rsidP="00DD09CD">
      <w:pPr>
        <w:jc w:val="both"/>
      </w:pPr>
      <w:r w:rsidRPr="002717E9"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184818" w:rsidRPr="002717E9" w:rsidRDefault="00184818" w:rsidP="00DD09CD">
      <w:pPr>
        <w:jc w:val="both"/>
      </w:pPr>
      <w:r w:rsidRPr="002717E9">
        <w:t>Зона предназначена для проживания, отдыха и индивидуальной трудовой деятельности.</w:t>
      </w:r>
    </w:p>
    <w:p w:rsidR="00184818" w:rsidRPr="002717E9" w:rsidRDefault="00184818" w:rsidP="00DD09CD">
      <w:pPr>
        <w:jc w:val="both"/>
      </w:pPr>
      <w:r w:rsidRPr="002717E9">
        <w:t xml:space="preserve">Зона Ж1 включает подзоны проживания (дома с участками) и общественной подзоны. </w:t>
      </w:r>
    </w:p>
    <w:p w:rsidR="00184818" w:rsidRDefault="00184818" w:rsidP="00C20D3E">
      <w:pPr>
        <w:jc w:val="both"/>
      </w:pPr>
    </w:p>
    <w:p w:rsidR="00184818" w:rsidRDefault="00184818" w:rsidP="00C20D3E">
      <w:pPr>
        <w:jc w:val="both"/>
      </w:pPr>
    </w:p>
    <w:p w:rsidR="00184818" w:rsidRDefault="00184818" w:rsidP="00C20D3E">
      <w:pPr>
        <w:jc w:val="both"/>
      </w:pPr>
    </w:p>
    <w:p w:rsidR="00184818" w:rsidRDefault="00184818" w:rsidP="00C20D3E">
      <w:pPr>
        <w:jc w:val="both"/>
      </w:pPr>
    </w:p>
    <w:p w:rsidR="00184818" w:rsidRDefault="00184818" w:rsidP="00C20D3E">
      <w:pPr>
        <w:jc w:val="both"/>
      </w:pPr>
    </w:p>
    <w:p w:rsidR="00184818" w:rsidRDefault="00184818" w:rsidP="00C20D3E">
      <w:pPr>
        <w:jc w:val="both"/>
      </w:pPr>
    </w:p>
    <w:p w:rsidR="00184818" w:rsidRPr="002717E9" w:rsidRDefault="00184818" w:rsidP="00C20D3E">
      <w:pPr>
        <w:jc w:val="both"/>
      </w:pPr>
    </w:p>
    <w:p w:rsidR="00184818" w:rsidRPr="002717E9" w:rsidRDefault="00184818" w:rsidP="00C20D3E">
      <w:pPr>
        <w:rPr>
          <w:b/>
          <w:bCs/>
          <w:i/>
          <w:iCs/>
        </w:rPr>
        <w:sectPr w:rsidR="00184818" w:rsidRPr="002717E9" w:rsidSect="00271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17E9">
        <w:rPr>
          <w:b/>
          <w:bCs/>
          <w:i/>
          <w:iCs/>
        </w:rPr>
        <w:tab/>
      </w:r>
      <w:r w:rsidRPr="002717E9">
        <w:rPr>
          <w:b/>
          <w:bCs/>
          <w:i/>
          <w:iCs/>
        </w:rPr>
        <w:tab/>
      </w: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Default="00184818" w:rsidP="00BA1D7D">
      <w:pPr>
        <w:jc w:val="both"/>
      </w:pPr>
    </w:p>
    <w:p w:rsidR="00184818" w:rsidRPr="002717E9" w:rsidRDefault="00184818" w:rsidP="008D3A02">
      <w:pPr>
        <w:rPr>
          <w:b/>
          <w:i/>
        </w:rPr>
      </w:pPr>
      <w:r w:rsidRPr="002717E9">
        <w:rPr>
          <w:b/>
          <w:i/>
        </w:rPr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утвержденного приказом экономического развития РФ от 1 сентября </w:t>
      </w:r>
      <w:smartTag w:uri="urn:schemas-microsoft-com:office:smarttags" w:element="metricconverter">
        <w:smartTagPr>
          <w:attr w:name="ProductID" w:val="200 м2"/>
        </w:smartTagPr>
        <w:r w:rsidRPr="002717E9">
          <w:rPr>
            <w:b/>
            <w:i/>
          </w:rPr>
          <w:t>2014 г</w:t>
        </w:r>
      </w:smartTag>
      <w:r w:rsidRPr="002717E9">
        <w:rPr>
          <w:b/>
          <w:i/>
        </w:rPr>
        <w:t>. № 540):</w:t>
      </w:r>
    </w:p>
    <w:p w:rsidR="00184818" w:rsidRPr="002717E9" w:rsidRDefault="00184818" w:rsidP="008D3A02">
      <w:pPr>
        <w:rPr>
          <w:b/>
          <w:i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9"/>
        <w:gridCol w:w="3255"/>
        <w:gridCol w:w="4942"/>
        <w:gridCol w:w="4942"/>
      </w:tblGrid>
      <w:tr w:rsidR="0018481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Код***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184818" w:rsidRPr="002717E9" w:rsidRDefault="0018481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184818" w:rsidRPr="002717E9" w:rsidRDefault="0018481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184818" w:rsidRPr="002717E9" w:rsidTr="00AB4DC4">
        <w:trPr>
          <w:trHeight w:val="1958"/>
        </w:trPr>
        <w:tc>
          <w:tcPr>
            <w:tcW w:w="719" w:type="dxa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2.1</w:t>
            </w:r>
          </w:p>
        </w:tc>
        <w:tc>
          <w:tcPr>
            <w:tcW w:w="3255" w:type="dxa"/>
          </w:tcPr>
          <w:p w:rsidR="00184818" w:rsidRPr="002717E9" w:rsidRDefault="00184818" w:rsidP="00AB4DC4">
            <w:r>
              <w:t>Для индивидуального жилищного строительства</w:t>
            </w:r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</w:tcPr>
          <w:p w:rsidR="00184818" w:rsidRPr="002717E9" w:rsidRDefault="00184818" w:rsidP="00AB4DC4">
            <w:r w:rsidRPr="002717E9"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184818" w:rsidRPr="002717E9" w:rsidTr="00AB4DC4">
        <w:trPr>
          <w:trHeight w:val="829"/>
        </w:trPr>
        <w:tc>
          <w:tcPr>
            <w:tcW w:w="719" w:type="dxa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2.2</w:t>
            </w:r>
          </w:p>
        </w:tc>
        <w:tc>
          <w:tcPr>
            <w:tcW w:w="3255" w:type="dxa"/>
          </w:tcPr>
          <w:p w:rsidR="00184818" w:rsidRPr="002717E9" w:rsidRDefault="00184818" w:rsidP="00AB4DC4">
            <w:pPr>
              <w:rPr>
                <w:bCs/>
              </w:rPr>
            </w:pPr>
            <w:r>
              <w:rPr>
                <w:bCs/>
              </w:rPr>
              <w:t xml:space="preserve">Для ведения </w:t>
            </w:r>
            <w:r w:rsidRPr="002717E9">
              <w:rPr>
                <w:bCs/>
              </w:rPr>
              <w:t xml:space="preserve"> личного подсобного хозяйства</w:t>
            </w:r>
          </w:p>
        </w:tc>
        <w:tc>
          <w:tcPr>
            <w:tcW w:w="4942" w:type="dxa"/>
          </w:tcPr>
          <w:p w:rsidR="00184818" w:rsidRPr="002717E9" w:rsidRDefault="00184818" w:rsidP="00AB4DC4">
            <w:pPr>
              <w:rPr>
                <w:bCs/>
              </w:rPr>
            </w:pPr>
            <w:r w:rsidRPr="002717E9">
              <w:rPr>
                <w:bCs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vMerge/>
          </w:tcPr>
          <w:p w:rsidR="00184818" w:rsidRPr="002717E9" w:rsidRDefault="00184818" w:rsidP="00AB4DC4"/>
        </w:tc>
      </w:tr>
      <w:tr w:rsidR="00184818" w:rsidRPr="002717E9" w:rsidTr="00AB4DC4">
        <w:trPr>
          <w:trHeight w:val="829"/>
        </w:trPr>
        <w:tc>
          <w:tcPr>
            <w:tcW w:w="719" w:type="dxa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2.3</w:t>
            </w:r>
          </w:p>
        </w:tc>
        <w:tc>
          <w:tcPr>
            <w:tcW w:w="3255" w:type="dxa"/>
          </w:tcPr>
          <w:p w:rsidR="00184818" w:rsidRPr="002717E9" w:rsidRDefault="00184818" w:rsidP="00AB4DC4">
            <w:r w:rsidRPr="002717E9">
              <w:t>Блокированная жилая застройка</w:t>
            </w:r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184818" w:rsidRPr="002717E9" w:rsidRDefault="00184818" w:rsidP="00AB4DC4"/>
        </w:tc>
      </w:tr>
      <w:tr w:rsidR="00184818" w:rsidRPr="002717E9" w:rsidTr="00AB4DC4">
        <w:trPr>
          <w:trHeight w:val="829"/>
        </w:trPr>
        <w:tc>
          <w:tcPr>
            <w:tcW w:w="719" w:type="dxa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12.0</w:t>
            </w:r>
          </w:p>
        </w:tc>
        <w:tc>
          <w:tcPr>
            <w:tcW w:w="3255" w:type="dxa"/>
          </w:tcPr>
          <w:p w:rsidR="00184818" w:rsidRPr="002717E9" w:rsidRDefault="00184818" w:rsidP="00AB4DC4">
            <w:r w:rsidRPr="002717E9">
              <w:t>Общее пользование территории</w:t>
            </w:r>
          </w:p>
          <w:p w:rsidR="00184818" w:rsidRPr="002717E9" w:rsidRDefault="00184818" w:rsidP="00AB4DC4"/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Код***</w:t>
            </w:r>
          </w:p>
        </w:tc>
        <w:tc>
          <w:tcPr>
            <w:tcW w:w="3255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  <w:bCs/>
              </w:rPr>
            </w:pPr>
            <w:r w:rsidRPr="002717E9">
              <w:rPr>
                <w:b/>
                <w:bCs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3.1</w:t>
            </w:r>
          </w:p>
        </w:tc>
        <w:tc>
          <w:tcPr>
            <w:tcW w:w="3255" w:type="dxa"/>
          </w:tcPr>
          <w:p w:rsidR="00184818" w:rsidRPr="002717E9" w:rsidRDefault="00184818" w:rsidP="00AB4DC4">
            <w:r w:rsidRPr="002717E9">
              <w:t>Коммунальное обслуживание</w:t>
            </w:r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184818" w:rsidRPr="002717E9" w:rsidRDefault="00184818" w:rsidP="00AB4DC4"/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3.2.</w:t>
            </w:r>
          </w:p>
        </w:tc>
        <w:tc>
          <w:tcPr>
            <w:tcW w:w="3255" w:type="dxa"/>
          </w:tcPr>
          <w:p w:rsidR="00184818" w:rsidRPr="002717E9" w:rsidRDefault="00184818" w:rsidP="00AB4DC4">
            <w:bookmarkStart w:id="1" w:name="sub_1032"/>
            <w:r w:rsidRPr="002717E9">
              <w:t>Социальное обслуживание</w:t>
            </w:r>
            <w:bookmarkEnd w:id="1"/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84818" w:rsidRPr="002717E9" w:rsidRDefault="00184818" w:rsidP="00AB4DC4">
            <w:r w:rsidRPr="002717E9">
              <w:t>размещение объектов капитального строительства для размещения отделений почты и телеграфа;</w:t>
            </w:r>
          </w:p>
          <w:p w:rsidR="00184818" w:rsidRPr="002717E9" w:rsidRDefault="00184818" w:rsidP="00AB4DC4">
            <w:r w:rsidRPr="002717E9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Гостевые автостоянки</w:t>
            </w:r>
          </w:p>
          <w:p w:rsidR="00184818" w:rsidRPr="002717E9" w:rsidRDefault="00184818" w:rsidP="00AB4DC4"/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3.3</w:t>
            </w:r>
          </w:p>
        </w:tc>
        <w:tc>
          <w:tcPr>
            <w:tcW w:w="3255" w:type="dxa"/>
            <w:shd w:val="clear" w:color="auto" w:fill="FFFFFF"/>
          </w:tcPr>
          <w:p w:rsidR="00184818" w:rsidRPr="002717E9" w:rsidRDefault="00184818" w:rsidP="00AB4DC4">
            <w:pPr>
              <w:rPr>
                <w:bCs/>
              </w:rPr>
            </w:pPr>
            <w:r w:rsidRPr="002717E9">
              <w:rPr>
                <w:bCs/>
              </w:rPr>
              <w:t>Бытовое обслуживание</w:t>
            </w:r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/>
          </w:tcPr>
          <w:p w:rsidR="00184818" w:rsidRPr="002717E9" w:rsidRDefault="00184818" w:rsidP="00AB4DC4">
            <w:r w:rsidRPr="002717E9">
              <w:t>Временные (сезонные) павильоны обслуживания населения, площадью не более 60 кв.м; площадки для сбора мусора</w:t>
            </w:r>
          </w:p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3.10</w:t>
            </w:r>
          </w:p>
        </w:tc>
        <w:tc>
          <w:tcPr>
            <w:tcW w:w="3255" w:type="dxa"/>
            <w:shd w:val="clear" w:color="auto" w:fill="FFFFFF"/>
          </w:tcPr>
          <w:p w:rsidR="00184818" w:rsidRPr="002717E9" w:rsidRDefault="00184818" w:rsidP="00AB4DC4">
            <w:bookmarkStart w:id="2" w:name="sub_10310"/>
            <w:r w:rsidRPr="002717E9">
              <w:t>Ветеринарное обслуживание</w:t>
            </w:r>
            <w:bookmarkEnd w:id="2"/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942" w:type="dxa"/>
            <w:shd w:val="clear" w:color="auto" w:fill="FFFFFF"/>
          </w:tcPr>
          <w:p w:rsidR="00184818" w:rsidRPr="002717E9" w:rsidRDefault="00184818" w:rsidP="00AB4DC4"/>
          <w:p w:rsidR="00184818" w:rsidRPr="002717E9" w:rsidRDefault="00184818" w:rsidP="00AB4DC4"/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4.3</w:t>
            </w:r>
          </w:p>
        </w:tc>
        <w:tc>
          <w:tcPr>
            <w:tcW w:w="3255" w:type="dxa"/>
          </w:tcPr>
          <w:p w:rsidR="00184818" w:rsidRPr="002717E9" w:rsidRDefault="00184818" w:rsidP="00AB4DC4">
            <w:bookmarkStart w:id="3" w:name="sub_1043"/>
            <w:r w:rsidRPr="002717E9">
              <w:t>Рынки</w:t>
            </w:r>
            <w:bookmarkEnd w:id="3"/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184818" w:rsidRPr="002717E9" w:rsidRDefault="00184818" w:rsidP="00AB4DC4">
            <w:r w:rsidRPr="002717E9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/>
          </w:tcPr>
          <w:p w:rsidR="00184818" w:rsidRPr="002717E9" w:rsidRDefault="00184818" w:rsidP="00AB4DC4">
            <w:r>
              <w:t>площадки для сбора мусора</w:t>
            </w:r>
          </w:p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4.4</w:t>
            </w:r>
          </w:p>
        </w:tc>
        <w:tc>
          <w:tcPr>
            <w:tcW w:w="3255" w:type="dxa"/>
            <w:shd w:val="clear" w:color="auto" w:fill="FFFFFF"/>
          </w:tcPr>
          <w:p w:rsidR="00184818" w:rsidRPr="002717E9" w:rsidRDefault="00184818" w:rsidP="00AB4DC4">
            <w:pPr>
              <w:rPr>
                <w:bCs/>
              </w:rPr>
            </w:pPr>
            <w:r w:rsidRPr="002717E9">
              <w:rPr>
                <w:bCs/>
              </w:rPr>
              <w:t>Магазины</w:t>
            </w:r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/>
          </w:tcPr>
          <w:p w:rsidR="00184818" w:rsidRPr="002717E9" w:rsidRDefault="00184818" w:rsidP="00AB4DC4">
            <w:r w:rsidRPr="002717E9"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3255" w:type="dxa"/>
            <w:shd w:val="clear" w:color="auto" w:fill="FFFFFF"/>
          </w:tcPr>
          <w:p w:rsidR="00184818" w:rsidRPr="002717E9" w:rsidRDefault="00184818" w:rsidP="00AB4DC4">
            <w:pPr>
              <w:rPr>
                <w:bCs/>
              </w:rPr>
            </w:pPr>
            <w:r>
              <w:rPr>
                <w:bCs/>
              </w:rPr>
              <w:t>Общественное питание</w:t>
            </w:r>
          </w:p>
        </w:tc>
        <w:tc>
          <w:tcPr>
            <w:tcW w:w="4942" w:type="dxa"/>
          </w:tcPr>
          <w:p w:rsidR="00184818" w:rsidRDefault="00184818" w:rsidP="00AB4DC4">
            <w:r w:rsidRPr="002717E9">
              <w:t>Размещение объектов</w:t>
            </w:r>
            <w:r>
              <w:t xml:space="preserve"> капитального строительства в целях устройств мест общественного питания  </w:t>
            </w:r>
          </w:p>
          <w:p w:rsidR="00184818" w:rsidRPr="002717E9" w:rsidRDefault="00184818" w:rsidP="00AB4DC4">
            <w:r>
              <w:t>(рестораны, кафе столовые, закусочные,бары)</w:t>
            </w:r>
          </w:p>
        </w:tc>
        <w:tc>
          <w:tcPr>
            <w:tcW w:w="4942" w:type="dxa"/>
            <w:shd w:val="clear" w:color="auto" w:fill="FFFFFF"/>
          </w:tcPr>
          <w:p w:rsidR="00184818" w:rsidRPr="002717E9" w:rsidRDefault="00184818" w:rsidP="00AB4DC4">
            <w:r w:rsidRPr="002717E9">
              <w:t xml:space="preserve"> площадки для сбора мусора </w:t>
            </w:r>
          </w:p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4.9</w:t>
            </w:r>
          </w:p>
        </w:tc>
        <w:tc>
          <w:tcPr>
            <w:tcW w:w="3255" w:type="dxa"/>
          </w:tcPr>
          <w:p w:rsidR="00184818" w:rsidRPr="002717E9" w:rsidRDefault="00184818" w:rsidP="00AB4DC4">
            <w:r>
              <w:t>Объекты придорожного сервиса</w:t>
            </w:r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184818" w:rsidRPr="002717E9" w:rsidRDefault="00184818" w:rsidP="00AB4DC4">
            <w:r w:rsidRPr="002717E9"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184818" w:rsidRPr="002717E9" w:rsidRDefault="00184818" w:rsidP="00AB4DC4">
            <w:r w:rsidRPr="002717E9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>
              <w:t xml:space="preserve"> и прочих объектов придорожного сервиса</w:t>
            </w:r>
          </w:p>
        </w:tc>
        <w:tc>
          <w:tcPr>
            <w:tcW w:w="4942" w:type="dxa"/>
            <w:shd w:val="clear" w:color="auto" w:fill="FFFFFF"/>
          </w:tcPr>
          <w:p w:rsidR="00184818" w:rsidRPr="002717E9" w:rsidRDefault="00184818" w:rsidP="00AB4DC4"/>
        </w:tc>
      </w:tr>
      <w:tr w:rsidR="00184818" w:rsidRPr="002717E9" w:rsidTr="00AB4DC4">
        <w:trPr>
          <w:trHeight w:val="510"/>
          <w:tblHeader/>
        </w:trPr>
        <w:tc>
          <w:tcPr>
            <w:tcW w:w="719" w:type="dxa"/>
          </w:tcPr>
          <w:p w:rsidR="00184818" w:rsidRPr="002717E9" w:rsidRDefault="00184818" w:rsidP="00AB4DC4">
            <w:pPr>
              <w:rPr>
                <w:b/>
              </w:rPr>
            </w:pPr>
            <w:r w:rsidRPr="002717E9">
              <w:rPr>
                <w:b/>
              </w:rPr>
              <w:t>6.8</w:t>
            </w:r>
          </w:p>
        </w:tc>
        <w:tc>
          <w:tcPr>
            <w:tcW w:w="3255" w:type="dxa"/>
          </w:tcPr>
          <w:p w:rsidR="00184818" w:rsidRPr="002717E9" w:rsidRDefault="00184818" w:rsidP="00AB4DC4">
            <w:r w:rsidRPr="002717E9">
              <w:t>Связь</w:t>
            </w:r>
          </w:p>
        </w:tc>
        <w:tc>
          <w:tcPr>
            <w:tcW w:w="4942" w:type="dxa"/>
          </w:tcPr>
          <w:p w:rsidR="00184818" w:rsidRPr="002717E9" w:rsidRDefault="00184818" w:rsidP="00AB4DC4">
            <w:r w:rsidRPr="002717E9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2717E9">
              <w:rPr>
                <w:b/>
              </w:rPr>
              <w:t>кодом 3.1</w:t>
            </w:r>
          </w:p>
        </w:tc>
        <w:tc>
          <w:tcPr>
            <w:tcW w:w="4942" w:type="dxa"/>
          </w:tcPr>
          <w:p w:rsidR="00184818" w:rsidRPr="002717E9" w:rsidRDefault="00184818" w:rsidP="00AB4DC4"/>
        </w:tc>
      </w:tr>
    </w:tbl>
    <w:p w:rsidR="00184818" w:rsidRPr="002717E9" w:rsidRDefault="00184818" w:rsidP="008D3A02">
      <w:pPr>
        <w:rPr>
          <w:b/>
          <w:i/>
        </w:rPr>
      </w:pPr>
      <w:r w:rsidRPr="002717E9">
        <w:rPr>
          <w:b/>
          <w:i/>
        </w:rPr>
        <w:t>*В скобках указаны иные равнозначные наименования.</w:t>
      </w:r>
    </w:p>
    <w:p w:rsidR="00184818" w:rsidRPr="002717E9" w:rsidRDefault="00184818" w:rsidP="008D3A02">
      <w:pPr>
        <w:rPr>
          <w:b/>
          <w:i/>
        </w:rPr>
      </w:pPr>
      <w:r w:rsidRPr="002717E9">
        <w:rPr>
          <w:b/>
          <w:i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184818" w:rsidRPr="002717E9" w:rsidRDefault="00184818" w:rsidP="008D3A02">
      <w:pPr>
        <w:rPr>
          <w:b/>
          <w:i/>
        </w:rPr>
      </w:pPr>
      <w:r w:rsidRPr="002717E9">
        <w:rPr>
          <w:b/>
          <w:i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84818" w:rsidRPr="002717E9" w:rsidRDefault="00184818" w:rsidP="008D3A02">
      <w:pPr>
        <w:rPr>
          <w:b/>
          <w:i/>
        </w:rPr>
      </w:pPr>
    </w:p>
    <w:p w:rsidR="00184818" w:rsidRPr="002717E9" w:rsidRDefault="00184818" w:rsidP="008D3A02">
      <w:pPr>
        <w:rPr>
          <w:b/>
          <w:i/>
        </w:rPr>
        <w:sectPr w:rsidR="00184818" w:rsidRPr="002717E9" w:rsidSect="00D13710">
          <w:pgSz w:w="16838" w:h="11906" w:orient="landscape"/>
          <w:pgMar w:top="993" w:right="1134" w:bottom="1134" w:left="1701" w:header="709" w:footer="709" w:gutter="0"/>
          <w:cols w:space="708"/>
          <w:docGrid w:linePitch="360"/>
        </w:sectPr>
      </w:pPr>
    </w:p>
    <w:p w:rsidR="00184818" w:rsidRDefault="00184818" w:rsidP="006202BE">
      <w:pPr>
        <w:rPr>
          <w:b/>
          <w:i/>
        </w:rPr>
      </w:pPr>
      <w:r w:rsidRPr="002717E9">
        <w:rPr>
          <w:b/>
          <w:i/>
        </w:rPr>
        <w:t>Параметры</w:t>
      </w:r>
      <w:r w:rsidRPr="002717E9">
        <w:rPr>
          <w:b/>
          <w:i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184818" w:rsidRDefault="00184818" w:rsidP="006202BE">
      <w:pPr>
        <w:rPr>
          <w:b/>
          <w:i/>
        </w:rPr>
      </w:pPr>
    </w:p>
    <w:p w:rsidR="00184818" w:rsidRDefault="00184818" w:rsidP="006202BE">
      <w:pPr>
        <w:rPr>
          <w:b/>
          <w:i/>
        </w:rPr>
      </w:pPr>
    </w:p>
    <w:p w:rsidR="00184818" w:rsidRDefault="00184818" w:rsidP="006202BE">
      <w:pPr>
        <w:rPr>
          <w:b/>
          <w:i/>
        </w:rPr>
      </w:pPr>
    </w:p>
    <w:p w:rsidR="00184818" w:rsidRPr="002717E9" w:rsidRDefault="00184818" w:rsidP="006202BE">
      <w:pPr>
        <w:rPr>
          <w:b/>
          <w:i/>
        </w:rPr>
      </w:pP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40"/>
        <w:gridCol w:w="3885"/>
        <w:gridCol w:w="3098"/>
      </w:tblGrid>
      <w:tr w:rsidR="00184818" w:rsidRPr="002717E9" w:rsidTr="00AB4DC4">
        <w:tc>
          <w:tcPr>
            <w:tcW w:w="2340" w:type="dxa"/>
            <w:vAlign w:val="center"/>
          </w:tcPr>
          <w:p w:rsidR="00184818" w:rsidRPr="002717E9" w:rsidRDefault="00184818" w:rsidP="006202BE">
            <w:pPr>
              <w:rPr>
                <w:b/>
              </w:rPr>
            </w:pPr>
            <w:r w:rsidRPr="002717E9">
              <w:rPr>
                <w:b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/>
        </w:tc>
      </w:tr>
      <w:tr w:rsidR="00184818" w:rsidRPr="002717E9" w:rsidTr="00AB4DC4">
        <w:trPr>
          <w:trHeight w:val="78"/>
        </w:trPr>
        <w:tc>
          <w:tcPr>
            <w:tcW w:w="2340" w:type="dxa"/>
          </w:tcPr>
          <w:p w:rsidR="00184818" w:rsidRPr="002717E9" w:rsidRDefault="00184818" w:rsidP="006202BE">
            <w:r w:rsidRPr="002717E9"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818" w:rsidRPr="002717E9" w:rsidRDefault="00184818" w:rsidP="006202BE">
            <w:r w:rsidRPr="002717E9">
              <w:t>0,04 га</w:t>
            </w:r>
          </w:p>
        </w:tc>
      </w:tr>
      <w:tr w:rsidR="00184818" w:rsidRPr="002717E9" w:rsidTr="00AB4DC4">
        <w:trPr>
          <w:trHeight w:val="23"/>
        </w:trPr>
        <w:tc>
          <w:tcPr>
            <w:tcW w:w="2340" w:type="dxa"/>
          </w:tcPr>
          <w:p w:rsidR="00184818" w:rsidRPr="002717E9" w:rsidRDefault="00184818" w:rsidP="006202BE">
            <w:r w:rsidRPr="002717E9"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818" w:rsidRPr="002717E9" w:rsidRDefault="00184818" w:rsidP="006202BE">
            <w:r w:rsidRPr="002717E9">
              <w:t>0,20 га</w:t>
            </w:r>
          </w:p>
        </w:tc>
      </w:tr>
      <w:tr w:rsidR="00184818" w:rsidRPr="002717E9" w:rsidTr="00AB4DC4">
        <w:trPr>
          <w:trHeight w:val="23"/>
        </w:trPr>
        <w:tc>
          <w:tcPr>
            <w:tcW w:w="2340" w:type="dxa"/>
          </w:tcPr>
          <w:p w:rsidR="00184818" w:rsidRPr="002717E9" w:rsidRDefault="00184818" w:rsidP="006202BE">
            <w:r w:rsidRPr="002717E9"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818" w:rsidRPr="002717E9" w:rsidRDefault="00184818" w:rsidP="006202BE">
            <w:r w:rsidRPr="002717E9">
              <w:t>20 м</w:t>
            </w:r>
          </w:p>
          <w:p w:rsidR="00184818" w:rsidRPr="002717E9" w:rsidRDefault="00184818" w:rsidP="006202BE">
            <w:r w:rsidRPr="002717E9">
              <w:t>Для блокированных жилых домов 12 м</w:t>
            </w:r>
          </w:p>
        </w:tc>
      </w:tr>
      <w:tr w:rsidR="00184818" w:rsidRPr="002717E9" w:rsidTr="00AB4DC4">
        <w:trPr>
          <w:trHeight w:val="23"/>
        </w:trPr>
        <w:tc>
          <w:tcPr>
            <w:tcW w:w="2340" w:type="dxa"/>
          </w:tcPr>
          <w:p w:rsidR="00184818" w:rsidRPr="002717E9" w:rsidRDefault="00184818" w:rsidP="006202BE">
            <w:r w:rsidRPr="002717E9"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818" w:rsidRPr="002717E9" w:rsidRDefault="00184818" w:rsidP="006202BE">
            <w:r w:rsidRPr="002717E9">
              <w:t>20 м</w:t>
            </w:r>
          </w:p>
          <w:p w:rsidR="00184818" w:rsidRPr="002717E9" w:rsidRDefault="00184818" w:rsidP="006202BE">
            <w:r w:rsidRPr="002717E9">
              <w:t>Для блокированных жилых домов 15 м</w:t>
            </w:r>
          </w:p>
        </w:tc>
      </w:tr>
      <w:tr w:rsidR="00184818" w:rsidRPr="002717E9" w:rsidTr="00AB4DC4">
        <w:trPr>
          <w:trHeight w:val="23"/>
        </w:trPr>
        <w:tc>
          <w:tcPr>
            <w:tcW w:w="2340" w:type="dxa"/>
          </w:tcPr>
          <w:p w:rsidR="00184818" w:rsidRPr="002717E9" w:rsidRDefault="00184818" w:rsidP="006202BE">
            <w:pPr>
              <w:rPr>
                <w:b/>
              </w:rPr>
            </w:pPr>
            <w:r w:rsidRPr="002717E9">
              <w:rPr>
                <w:b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/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r w:rsidRPr="002717E9"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>
            <w:r w:rsidRPr="002717E9">
              <w:t xml:space="preserve">3 </w:t>
            </w:r>
          </w:p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r w:rsidRPr="002717E9"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>
            <w:r w:rsidRPr="002717E9">
              <w:t>Не нормируется</w:t>
            </w:r>
          </w:p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pPr>
              <w:rPr>
                <w:b/>
              </w:rPr>
            </w:pPr>
            <w:r w:rsidRPr="002717E9">
              <w:rPr>
                <w:b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/>
        </w:tc>
      </w:tr>
      <w:tr w:rsidR="00184818" w:rsidRPr="002717E9" w:rsidTr="00AB4DC4">
        <w:trPr>
          <w:trHeight w:val="288"/>
        </w:trPr>
        <w:tc>
          <w:tcPr>
            <w:tcW w:w="2340" w:type="dxa"/>
            <w:vMerge w:val="restart"/>
          </w:tcPr>
          <w:p w:rsidR="00184818" w:rsidRPr="002717E9" w:rsidRDefault="00184818" w:rsidP="006202BE">
            <w:r w:rsidRPr="002717E9"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>
            <w:r w:rsidRPr="002717E9">
              <w:t>основного строения</w:t>
            </w:r>
          </w:p>
        </w:tc>
        <w:tc>
          <w:tcPr>
            <w:tcW w:w="3098" w:type="dxa"/>
            <w:vAlign w:val="center"/>
          </w:tcPr>
          <w:p w:rsidR="00184818" w:rsidRPr="002717E9" w:rsidRDefault="00184818" w:rsidP="006202BE">
            <w:r w:rsidRPr="002717E9">
              <w:t>вспомогательных строений</w:t>
            </w:r>
          </w:p>
        </w:tc>
      </w:tr>
      <w:tr w:rsidR="00184818" w:rsidRPr="002717E9" w:rsidTr="00AB4DC4">
        <w:trPr>
          <w:trHeight w:val="489"/>
        </w:trPr>
        <w:tc>
          <w:tcPr>
            <w:tcW w:w="2340" w:type="dxa"/>
            <w:vMerge/>
          </w:tcPr>
          <w:p w:rsidR="00184818" w:rsidRPr="002717E9" w:rsidRDefault="00184818" w:rsidP="006202BE"/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>
            <w:r w:rsidRPr="002717E9"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184818" w:rsidRPr="002717E9" w:rsidRDefault="00184818" w:rsidP="006202BE">
            <w:r w:rsidRPr="002717E9"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r w:rsidRPr="002717E9"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>
            <w:r w:rsidRPr="002717E9">
              <w:t>Не нормируется</w:t>
            </w:r>
          </w:p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pPr>
              <w:rPr>
                <w:b/>
              </w:rPr>
            </w:pPr>
            <w:r w:rsidRPr="002717E9">
              <w:rPr>
                <w:b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/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r w:rsidRPr="002717E9"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>
            <w:pPr>
              <w:numPr>
                <w:ilvl w:val="0"/>
                <w:numId w:val="3"/>
              </w:numPr>
              <w:ind w:left="0" w:firstLine="0"/>
            </w:pPr>
            <w:r w:rsidRPr="002717E9">
              <w:t xml:space="preserve">40 </w:t>
            </w:r>
            <w:r w:rsidRPr="002717E9">
              <w:rPr>
                <w:lang w:val="en-US"/>
              </w:rPr>
              <w:t>%</w:t>
            </w:r>
          </w:p>
          <w:p w:rsidR="00184818" w:rsidRPr="002717E9" w:rsidRDefault="00184818" w:rsidP="006202BE">
            <w:pPr>
              <w:numPr>
                <w:ilvl w:val="0"/>
                <w:numId w:val="3"/>
              </w:numPr>
              <w:ind w:left="0" w:firstLine="0"/>
            </w:pPr>
            <w:r w:rsidRPr="002717E9">
              <w:t>плотность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r w:rsidRPr="002717E9"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>
            <w:pPr>
              <w:rPr>
                <w:lang w:val="en-US"/>
              </w:rPr>
            </w:pPr>
            <w:r w:rsidRPr="002717E9">
              <w:rPr>
                <w:lang w:val="en-US"/>
              </w:rPr>
              <w:t>1</w:t>
            </w:r>
            <w:r w:rsidRPr="002717E9">
              <w:t xml:space="preserve">0 </w:t>
            </w:r>
            <w:r w:rsidRPr="002717E9">
              <w:rPr>
                <w:lang w:val="en-US"/>
              </w:rPr>
              <w:t>%</w:t>
            </w:r>
          </w:p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pPr>
              <w:rPr>
                <w:b/>
              </w:rPr>
            </w:pPr>
            <w:r w:rsidRPr="002717E9">
              <w:rPr>
                <w:b/>
              </w:rPr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4818" w:rsidRPr="002717E9" w:rsidRDefault="00184818" w:rsidP="006202BE"/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r w:rsidRPr="002717E9"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818" w:rsidRPr="002717E9" w:rsidRDefault="00184818" w:rsidP="006202BE">
            <w:r w:rsidRPr="002717E9">
              <w:t>Допускается высотой не более 2 м при соблюдении условий просматриваемости ограждения на высоте выше 0,4 м от поверхности земли.</w:t>
            </w:r>
          </w:p>
          <w:p w:rsidR="00184818" w:rsidRPr="002717E9" w:rsidRDefault="00184818" w:rsidP="006202BE">
            <w:r w:rsidRPr="002717E9"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r w:rsidRPr="002717E9"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818" w:rsidRPr="002717E9" w:rsidRDefault="00184818" w:rsidP="006202BE"/>
          <w:p w:rsidR="00184818" w:rsidRPr="002717E9" w:rsidRDefault="00184818" w:rsidP="006202BE">
            <w:r w:rsidRPr="002717E9">
              <w:t>2,0 м (при условии устройства проветриваемого ограждения)</w:t>
            </w:r>
          </w:p>
        </w:tc>
      </w:tr>
      <w:tr w:rsidR="00184818" w:rsidRPr="002717E9" w:rsidTr="00AB4DC4">
        <w:tc>
          <w:tcPr>
            <w:tcW w:w="2340" w:type="dxa"/>
          </w:tcPr>
          <w:p w:rsidR="00184818" w:rsidRPr="002717E9" w:rsidRDefault="00184818" w:rsidP="006202BE">
            <w:r w:rsidRPr="002717E9"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818" w:rsidRPr="002717E9" w:rsidRDefault="00184818" w:rsidP="006202BE">
            <w:r w:rsidRPr="002717E9">
              <w:t>5,0 м (для всех видов объектов капитального строительства при новом строительстве)</w:t>
            </w:r>
          </w:p>
          <w:p w:rsidR="00184818" w:rsidRPr="002717E9" w:rsidRDefault="00184818" w:rsidP="006202BE">
            <w:r w:rsidRPr="002717E9">
              <w:t>в районе существующей застройки – в соответствии со сложившейся ситуацией</w:t>
            </w:r>
          </w:p>
        </w:tc>
      </w:tr>
      <w:tr w:rsidR="00184818" w:rsidRPr="002717E9" w:rsidTr="00AB4DC4">
        <w:trPr>
          <w:trHeight w:val="308"/>
        </w:trPr>
        <w:tc>
          <w:tcPr>
            <w:tcW w:w="2340" w:type="dxa"/>
          </w:tcPr>
          <w:p w:rsidR="00184818" w:rsidRPr="002717E9" w:rsidRDefault="00184818" w:rsidP="006202BE">
            <w:r w:rsidRPr="002717E9"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4818" w:rsidRPr="002717E9" w:rsidRDefault="00184818" w:rsidP="006202BE">
            <w:r w:rsidRPr="002717E9">
              <w:t>до основного строения – 3 м;</w:t>
            </w:r>
          </w:p>
          <w:p w:rsidR="00184818" w:rsidRPr="002717E9" w:rsidRDefault="00184818" w:rsidP="006202BE">
            <w:r w:rsidRPr="002717E9">
              <w:t>до хозяйственных и прочих строений -1 м;</w:t>
            </w:r>
          </w:p>
          <w:p w:rsidR="00184818" w:rsidRPr="002717E9" w:rsidRDefault="00184818" w:rsidP="006202BE">
            <w:r w:rsidRPr="002717E9">
              <w:t>до открытой стоянки – 1 м;</w:t>
            </w:r>
          </w:p>
          <w:p w:rsidR="00184818" w:rsidRPr="002717E9" w:rsidRDefault="00184818" w:rsidP="006202BE">
            <w:r w:rsidRPr="002717E9">
              <w:t>до отдельно стоящего гаража – 1м.</w:t>
            </w:r>
          </w:p>
          <w:p w:rsidR="00184818" w:rsidRPr="002717E9" w:rsidRDefault="00184818" w:rsidP="006202BE">
            <w:r w:rsidRPr="002717E9"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184818" w:rsidRPr="002717E9" w:rsidRDefault="00184818" w:rsidP="006202BE">
            <w:r w:rsidRPr="002717E9">
              <w:t>Минимальные расстояния от дворовых туалетов, помойных ям, выгребных септиков до соседнего дома – 4 м.</w:t>
            </w:r>
          </w:p>
          <w:p w:rsidR="00184818" w:rsidRPr="002717E9" w:rsidRDefault="00184818" w:rsidP="006202BE">
            <w:r w:rsidRPr="002717E9">
              <w:t>Вспомогательные строения, за исключением гаражей, размещать со стороны улиц не допускается.</w:t>
            </w:r>
          </w:p>
          <w:p w:rsidR="00184818" w:rsidRPr="002717E9" w:rsidRDefault="00184818" w:rsidP="006202BE">
            <w:r w:rsidRPr="002717E9"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</w:tc>
      </w:tr>
    </w:tbl>
    <w:p w:rsidR="00184818" w:rsidRDefault="00184818" w:rsidP="00242FA9">
      <w:pPr>
        <w:rPr>
          <w:b/>
          <w:i/>
        </w:rPr>
      </w:pPr>
    </w:p>
    <w:p w:rsidR="00184818" w:rsidRDefault="00184818" w:rsidP="00242FA9">
      <w:pPr>
        <w:rPr>
          <w:b/>
          <w:i/>
        </w:rPr>
      </w:pPr>
    </w:p>
    <w:p w:rsidR="00184818" w:rsidRPr="002717E9" w:rsidRDefault="00184818" w:rsidP="00242FA9">
      <w:pPr>
        <w:rPr>
          <w:b/>
          <w:i/>
        </w:rPr>
      </w:pPr>
    </w:p>
    <w:p w:rsidR="00184818" w:rsidRPr="002717E9" w:rsidRDefault="00184818" w:rsidP="00242FA9">
      <w:pPr>
        <w:jc w:val="both"/>
      </w:pPr>
      <w:r w:rsidRPr="002717E9"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184818" w:rsidRPr="002717E9" w:rsidRDefault="00184818" w:rsidP="00242FA9">
      <w:pPr>
        <w:jc w:val="both"/>
      </w:pPr>
      <w:r w:rsidRPr="002717E9"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184818" w:rsidRPr="002717E9" w:rsidRDefault="00184818" w:rsidP="00242FA9">
      <w:pPr>
        <w:jc w:val="both"/>
      </w:pPr>
      <w:r w:rsidRPr="002717E9"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184818" w:rsidRDefault="00184818" w:rsidP="00242FA9">
      <w:pPr>
        <w:jc w:val="both"/>
      </w:pPr>
    </w:p>
    <w:p w:rsidR="00184818" w:rsidRDefault="00184818" w:rsidP="007F37A8">
      <w:pPr>
        <w:jc w:val="both"/>
        <w:rPr>
          <w:b/>
        </w:rPr>
      </w:pPr>
      <w:r w:rsidRPr="00E01860">
        <w:rPr>
          <w:b/>
        </w:rPr>
        <w:t xml:space="preserve">В статье </w:t>
      </w:r>
      <w:r>
        <w:rPr>
          <w:b/>
        </w:rPr>
        <w:t>52 Общественно-деловые зоны «ОД»</w:t>
      </w:r>
      <w:r w:rsidRPr="00E01860">
        <w:rPr>
          <w:b/>
        </w:rPr>
        <w:t xml:space="preserve">  </w:t>
      </w:r>
    </w:p>
    <w:p w:rsidR="00184818" w:rsidRPr="00E01860" w:rsidRDefault="00184818" w:rsidP="007F37A8">
      <w:pPr>
        <w:jc w:val="both"/>
        <w:rPr>
          <w:b/>
        </w:rPr>
      </w:pPr>
      <w:r w:rsidRPr="00E01860">
        <w:rPr>
          <w:b/>
        </w:rPr>
        <w:t>Параметры  основных видов  раз</w:t>
      </w:r>
      <w:r>
        <w:rPr>
          <w:b/>
        </w:rPr>
        <w:t>решенного использования дополнить</w:t>
      </w:r>
      <w:r w:rsidRPr="00E01860">
        <w:rPr>
          <w:b/>
        </w:rPr>
        <w:t xml:space="preserve">  в следующей редакции:</w:t>
      </w:r>
    </w:p>
    <w:p w:rsidR="00184818" w:rsidRPr="008746C8" w:rsidRDefault="00184818" w:rsidP="007F37A8">
      <w:pPr>
        <w:jc w:val="both"/>
      </w:pPr>
      <w:r w:rsidRPr="008746C8">
        <w:t>- предельные размеры земельных участков:</w:t>
      </w:r>
    </w:p>
    <w:p w:rsidR="00184818" w:rsidRPr="00E01860" w:rsidRDefault="00184818" w:rsidP="007F37A8">
      <w:pPr>
        <w:jc w:val="both"/>
      </w:pPr>
      <w:r w:rsidRPr="00E01860">
        <w:t>- минимальная площадь земельного участка - 0.02 га;</w:t>
      </w:r>
    </w:p>
    <w:p w:rsidR="00184818" w:rsidRPr="00E01860" w:rsidRDefault="00184818" w:rsidP="007F37A8">
      <w:pPr>
        <w:jc w:val="both"/>
      </w:pPr>
      <w:r w:rsidRPr="00E01860">
        <w:t>- максимальная площадь земельного участка -0.20 га</w:t>
      </w:r>
    </w:p>
    <w:p w:rsidR="00184818" w:rsidRPr="00E01860" w:rsidRDefault="00184818" w:rsidP="007F37A8">
      <w:pPr>
        <w:jc w:val="both"/>
      </w:pPr>
      <w:r w:rsidRPr="00E01860"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м; </w:t>
      </w:r>
    </w:p>
    <w:p w:rsidR="00184818" w:rsidRPr="00E01860" w:rsidRDefault="00184818" w:rsidP="007F37A8">
      <w:pPr>
        <w:jc w:val="both"/>
      </w:pPr>
      <w:r w:rsidRPr="00E01860">
        <w:t>- предельное количество надземных этажей зданий, строений, сооружений – 3 м;</w:t>
      </w:r>
    </w:p>
    <w:p w:rsidR="00184818" w:rsidRPr="00E01860" w:rsidRDefault="00184818" w:rsidP="007F37A8">
      <w:pPr>
        <w:jc w:val="both"/>
      </w:pPr>
      <w:r w:rsidRPr="00E01860">
        <w:t>- предельная высота зданий, строений, сооружений – 12 м.</w:t>
      </w:r>
    </w:p>
    <w:p w:rsidR="00184818" w:rsidRPr="00E01860" w:rsidRDefault="00184818" w:rsidP="007F37A8">
      <w:pPr>
        <w:jc w:val="both"/>
      </w:pPr>
      <w:r w:rsidRPr="00E01860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184818" w:rsidRPr="00E01860" w:rsidRDefault="00184818" w:rsidP="007F37A8">
      <w:pPr>
        <w:jc w:val="both"/>
      </w:pPr>
    </w:p>
    <w:p w:rsidR="00184818" w:rsidRDefault="00184818" w:rsidP="007F37A8">
      <w:pPr>
        <w:jc w:val="both"/>
        <w:rPr>
          <w:b/>
        </w:rPr>
      </w:pPr>
      <w:r w:rsidRPr="00E01860">
        <w:rPr>
          <w:b/>
        </w:rPr>
        <w:t>В статье 53  Озелененные и рекр</w:t>
      </w:r>
      <w:r>
        <w:rPr>
          <w:b/>
        </w:rPr>
        <w:t>еационные зоны «Р»</w:t>
      </w:r>
      <w:r w:rsidRPr="00E01860">
        <w:rPr>
          <w:b/>
        </w:rPr>
        <w:t xml:space="preserve"> </w:t>
      </w:r>
    </w:p>
    <w:p w:rsidR="00184818" w:rsidRPr="00E01860" w:rsidRDefault="00184818" w:rsidP="007F37A8">
      <w:pPr>
        <w:jc w:val="both"/>
        <w:rPr>
          <w:b/>
        </w:rPr>
      </w:pPr>
      <w:r w:rsidRPr="00E01860">
        <w:rPr>
          <w:b/>
        </w:rPr>
        <w:t>Параметры  основных видов  раз</w:t>
      </w:r>
      <w:r>
        <w:rPr>
          <w:b/>
        </w:rPr>
        <w:t>решенного использования дополнить</w:t>
      </w:r>
      <w:r w:rsidRPr="00E01860">
        <w:rPr>
          <w:b/>
        </w:rPr>
        <w:t xml:space="preserve"> в следующей редакции:</w:t>
      </w:r>
    </w:p>
    <w:p w:rsidR="00184818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 xml:space="preserve">- предельные (минимальные и (или) максимальные) размеры земельных участков, в </w:t>
      </w:r>
    </w:p>
    <w:p w:rsidR="00184818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том числе их площадь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184818" w:rsidRPr="00E01860" w:rsidRDefault="00184818" w:rsidP="007F37A8">
      <w:pPr>
        <w:jc w:val="both"/>
      </w:pPr>
    </w:p>
    <w:p w:rsidR="00184818" w:rsidRDefault="00184818" w:rsidP="007F37A8">
      <w:pPr>
        <w:jc w:val="both"/>
        <w:rPr>
          <w:b/>
        </w:rPr>
      </w:pPr>
      <w:r w:rsidRPr="00E01860">
        <w:rPr>
          <w:b/>
        </w:rPr>
        <w:t>В стат</w:t>
      </w:r>
      <w:r>
        <w:rPr>
          <w:b/>
        </w:rPr>
        <w:t>ье 54  Производственные зоны «П»</w:t>
      </w:r>
      <w:r w:rsidRPr="00E01860">
        <w:rPr>
          <w:b/>
        </w:rPr>
        <w:t xml:space="preserve"> </w:t>
      </w:r>
    </w:p>
    <w:p w:rsidR="00184818" w:rsidRPr="00E01860" w:rsidRDefault="00184818" w:rsidP="007F37A8">
      <w:pPr>
        <w:jc w:val="both"/>
        <w:rPr>
          <w:b/>
        </w:rPr>
      </w:pPr>
      <w:r w:rsidRPr="00E01860">
        <w:rPr>
          <w:b/>
        </w:rPr>
        <w:t>Параметры  основных видов  раз</w:t>
      </w:r>
      <w:r>
        <w:rPr>
          <w:b/>
        </w:rPr>
        <w:t>решенного использования дополнить</w:t>
      </w:r>
      <w:r w:rsidRPr="00E01860">
        <w:rPr>
          <w:b/>
        </w:rPr>
        <w:t xml:space="preserve"> в следующей редакции: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184818" w:rsidRDefault="00184818" w:rsidP="007F37A8">
      <w:pPr>
        <w:jc w:val="both"/>
      </w:pPr>
      <w:r>
        <w:t xml:space="preserve"> </w:t>
      </w:r>
    </w:p>
    <w:p w:rsidR="00184818" w:rsidRDefault="00184818" w:rsidP="007F37A8">
      <w:pPr>
        <w:jc w:val="both"/>
        <w:rPr>
          <w:b/>
        </w:rPr>
      </w:pPr>
      <w:r w:rsidRPr="00E01860">
        <w:rPr>
          <w:b/>
        </w:rPr>
        <w:t>В стат</w:t>
      </w:r>
      <w:r>
        <w:rPr>
          <w:b/>
        </w:rPr>
        <w:t>ье 55  Зоны специального назначения «СН»</w:t>
      </w:r>
      <w:r w:rsidRPr="00E01860">
        <w:rPr>
          <w:b/>
        </w:rPr>
        <w:t xml:space="preserve"> </w:t>
      </w:r>
    </w:p>
    <w:p w:rsidR="00184818" w:rsidRPr="00E01860" w:rsidRDefault="00184818" w:rsidP="007F37A8">
      <w:pPr>
        <w:jc w:val="both"/>
        <w:rPr>
          <w:b/>
        </w:rPr>
      </w:pPr>
      <w:r w:rsidRPr="00E01860">
        <w:rPr>
          <w:b/>
        </w:rPr>
        <w:t>Параметры  основных видов  раз</w:t>
      </w:r>
      <w:r>
        <w:rPr>
          <w:b/>
        </w:rPr>
        <w:t>решенного использования дополнить</w:t>
      </w:r>
      <w:r w:rsidRPr="00E01860">
        <w:rPr>
          <w:b/>
        </w:rPr>
        <w:t xml:space="preserve"> в следующей редакции: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184818" w:rsidRDefault="00184818" w:rsidP="007F37A8">
      <w:pPr>
        <w:jc w:val="both"/>
      </w:pPr>
      <w:r w:rsidRPr="00E01860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184818" w:rsidRPr="00E01860" w:rsidRDefault="00184818" w:rsidP="007F37A8">
      <w:pPr>
        <w:jc w:val="both"/>
      </w:pPr>
    </w:p>
    <w:p w:rsidR="00184818" w:rsidRPr="00E01860" w:rsidRDefault="00184818" w:rsidP="007F37A8">
      <w:pPr>
        <w:jc w:val="both"/>
        <w:rPr>
          <w:b/>
        </w:rPr>
      </w:pPr>
      <w:bookmarkStart w:id="4" w:name="_Toc337639690"/>
      <w:r w:rsidRPr="00E01860">
        <w:rPr>
          <w:b/>
          <w:lang w:eastAsia="en-US"/>
        </w:rPr>
        <w:t>В статье 56 Зоны резервирования территории для пе</w:t>
      </w:r>
      <w:r>
        <w:rPr>
          <w:b/>
          <w:lang w:eastAsia="en-US"/>
        </w:rPr>
        <w:t>рспективного строительства  «РТ»</w:t>
      </w:r>
      <w:r w:rsidRPr="00E01860">
        <w:rPr>
          <w:b/>
          <w:lang w:eastAsia="en-US"/>
        </w:rPr>
        <w:t xml:space="preserve"> </w:t>
      </w:r>
      <w:bookmarkEnd w:id="4"/>
      <w:r w:rsidRPr="00E01860">
        <w:rPr>
          <w:b/>
        </w:rPr>
        <w:t>Параметры  основных видов  раз</w:t>
      </w:r>
      <w:r>
        <w:rPr>
          <w:b/>
        </w:rPr>
        <w:t>решенного использования дополнить</w:t>
      </w:r>
      <w:r w:rsidRPr="00E01860">
        <w:rPr>
          <w:b/>
        </w:rPr>
        <w:t xml:space="preserve"> в следующей редакции:</w:t>
      </w:r>
    </w:p>
    <w:p w:rsidR="00184818" w:rsidRPr="00E01860" w:rsidRDefault="00184818" w:rsidP="007F37A8">
      <w:pPr>
        <w:jc w:val="both"/>
      </w:pPr>
      <w:r w:rsidRPr="00E01860">
        <w:t>- предельные размеры земельных участков:</w:t>
      </w:r>
    </w:p>
    <w:p w:rsidR="00184818" w:rsidRPr="00E01860" w:rsidRDefault="00184818" w:rsidP="007F37A8">
      <w:pPr>
        <w:jc w:val="both"/>
      </w:pPr>
      <w:r w:rsidRPr="00E01860">
        <w:t>- минимальная площадь земельного участка - 0.04 га;</w:t>
      </w:r>
    </w:p>
    <w:p w:rsidR="00184818" w:rsidRPr="00E01860" w:rsidRDefault="00184818" w:rsidP="007F37A8">
      <w:pPr>
        <w:jc w:val="both"/>
      </w:pPr>
      <w:r w:rsidRPr="00E01860">
        <w:t>- максимальная площадь земельного участка -0.20 га</w:t>
      </w:r>
    </w:p>
    <w:p w:rsidR="00184818" w:rsidRPr="00E01860" w:rsidRDefault="00184818" w:rsidP="007F37A8">
      <w:pPr>
        <w:jc w:val="both"/>
      </w:pPr>
      <w:r w:rsidRPr="00E01860">
        <w:t xml:space="preserve">- </w:t>
      </w:r>
      <w:r w:rsidRPr="007F37A8">
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E01860">
        <w:t xml:space="preserve"> - 1 м; </w:t>
      </w:r>
    </w:p>
    <w:p w:rsidR="00184818" w:rsidRPr="00E01860" w:rsidRDefault="00184818" w:rsidP="007F37A8">
      <w:pPr>
        <w:jc w:val="both"/>
      </w:pPr>
      <w:r w:rsidRPr="00E01860">
        <w:t>- предельное количество надземных этажей зданий, строений, сооружений– 3м;</w:t>
      </w:r>
    </w:p>
    <w:p w:rsidR="00184818" w:rsidRPr="00E01860" w:rsidRDefault="00184818" w:rsidP="007F37A8">
      <w:pPr>
        <w:jc w:val="both"/>
      </w:pPr>
      <w:r w:rsidRPr="00E01860">
        <w:t>- предельная высота зданий, строений, сооружений – 12 м.</w:t>
      </w:r>
    </w:p>
    <w:p w:rsidR="00184818" w:rsidRPr="00E01860" w:rsidRDefault="00184818" w:rsidP="007F37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  <w:rPr>
          <w:b/>
        </w:rPr>
      </w:pPr>
      <w:r w:rsidRPr="00E01860">
        <w:rPr>
          <w:b/>
        </w:rPr>
        <w:t>В стат</w:t>
      </w:r>
      <w:r>
        <w:rPr>
          <w:b/>
        </w:rPr>
        <w:t>ье 57  Зоны сельскохозяйственного назначения «СХ»</w:t>
      </w:r>
      <w:r w:rsidRPr="00E01860">
        <w:rPr>
          <w:b/>
        </w:rPr>
        <w:t xml:space="preserve"> </w:t>
      </w:r>
    </w:p>
    <w:p w:rsidR="00184818" w:rsidRPr="00E01860" w:rsidRDefault="00184818" w:rsidP="007F37A8">
      <w:pPr>
        <w:jc w:val="both"/>
        <w:rPr>
          <w:b/>
        </w:rPr>
      </w:pPr>
      <w:r w:rsidRPr="00E01860">
        <w:rPr>
          <w:b/>
        </w:rPr>
        <w:t>Параметры  основных видов  раз</w:t>
      </w:r>
      <w:r>
        <w:rPr>
          <w:b/>
        </w:rPr>
        <w:t>решенного использования дополнить</w:t>
      </w:r>
      <w:r w:rsidRPr="00E01860">
        <w:rPr>
          <w:b/>
        </w:rPr>
        <w:t xml:space="preserve"> в следующей редакции: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184818" w:rsidRDefault="00184818" w:rsidP="007F37A8">
      <w:pPr>
        <w:jc w:val="both"/>
      </w:pPr>
      <w:r w:rsidRPr="00E01860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184818" w:rsidRPr="00E01860" w:rsidRDefault="00184818" w:rsidP="007F37A8">
      <w:pPr>
        <w:jc w:val="both"/>
      </w:pPr>
    </w:p>
    <w:p w:rsidR="00184818" w:rsidRDefault="00184818" w:rsidP="007F37A8">
      <w:pPr>
        <w:jc w:val="both"/>
        <w:rPr>
          <w:b/>
          <w:lang w:eastAsia="en-US"/>
        </w:rPr>
      </w:pPr>
      <w:r w:rsidRPr="00E01860">
        <w:rPr>
          <w:b/>
          <w:lang w:eastAsia="en-US"/>
        </w:rPr>
        <w:t>В статье 58</w:t>
      </w:r>
      <w:r>
        <w:rPr>
          <w:b/>
          <w:lang w:eastAsia="en-US"/>
        </w:rPr>
        <w:t xml:space="preserve"> </w:t>
      </w:r>
      <w:r w:rsidRPr="00E01860">
        <w:rPr>
          <w:b/>
          <w:lang w:eastAsia="en-US"/>
        </w:rPr>
        <w:t xml:space="preserve">Зоны объектов транспортной инфраструктуры </w:t>
      </w:r>
      <w:r>
        <w:rPr>
          <w:b/>
          <w:lang w:eastAsia="en-US"/>
        </w:rPr>
        <w:t>«ИТ»</w:t>
      </w:r>
      <w:r w:rsidRPr="00E01860">
        <w:rPr>
          <w:b/>
          <w:lang w:eastAsia="en-US"/>
        </w:rPr>
        <w:t xml:space="preserve"> </w:t>
      </w:r>
    </w:p>
    <w:p w:rsidR="00184818" w:rsidRPr="00E01860" w:rsidRDefault="00184818" w:rsidP="007F37A8">
      <w:pPr>
        <w:jc w:val="both"/>
        <w:rPr>
          <w:b/>
        </w:rPr>
      </w:pPr>
      <w:r w:rsidRPr="00E01860">
        <w:rPr>
          <w:b/>
        </w:rPr>
        <w:t>Параметры  основных видов  разрешенного использования</w:t>
      </w:r>
      <w:r>
        <w:rPr>
          <w:b/>
        </w:rPr>
        <w:t xml:space="preserve"> дополнить</w:t>
      </w:r>
      <w:r w:rsidRPr="00E01860">
        <w:rPr>
          <w:b/>
        </w:rPr>
        <w:t xml:space="preserve"> в следующей редакции: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184818" w:rsidRPr="00E01860" w:rsidRDefault="00184818" w:rsidP="007F3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860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184818" w:rsidRPr="00E01860" w:rsidRDefault="00184818" w:rsidP="007F37A8">
      <w:pPr>
        <w:jc w:val="both"/>
      </w:pPr>
      <w:r w:rsidRPr="00E01860"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184818" w:rsidRPr="00E01860" w:rsidRDefault="00184818" w:rsidP="007F37A8">
      <w:pPr>
        <w:jc w:val="both"/>
      </w:pPr>
    </w:p>
    <w:p w:rsidR="00184818" w:rsidRPr="00E01860" w:rsidRDefault="00184818" w:rsidP="007F37A8">
      <w:pPr>
        <w:jc w:val="both"/>
      </w:pPr>
    </w:p>
    <w:p w:rsidR="00184818" w:rsidRDefault="00184818" w:rsidP="007F37A8">
      <w:pPr>
        <w:jc w:val="both"/>
      </w:pPr>
      <w:r>
        <w:t>Председатель комиссии</w:t>
      </w:r>
    </w:p>
    <w:p w:rsidR="00184818" w:rsidRDefault="00184818" w:rsidP="007F37A8">
      <w:pPr>
        <w:jc w:val="both"/>
      </w:pPr>
      <w:r>
        <w:t>по землепользованию и застройке</w:t>
      </w:r>
    </w:p>
    <w:p w:rsidR="00184818" w:rsidRDefault="00184818" w:rsidP="007F37A8">
      <w:pPr>
        <w:jc w:val="both"/>
      </w:pPr>
      <w:r>
        <w:t>Шиткинского муниципального образования                                              Т.Э. Степанова</w:t>
      </w: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p w:rsidR="00184818" w:rsidRDefault="00184818" w:rsidP="007F37A8">
      <w:pPr>
        <w:jc w:val="both"/>
      </w:pPr>
    </w:p>
    <w:sectPr w:rsidR="00184818" w:rsidSect="0037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18" w:rsidRDefault="00184818">
      <w:r>
        <w:separator/>
      </w:r>
    </w:p>
  </w:endnote>
  <w:endnote w:type="continuationSeparator" w:id="0">
    <w:p w:rsidR="00184818" w:rsidRDefault="0018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DejaVu San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18" w:rsidRDefault="00184818">
      <w:r>
        <w:separator/>
      </w:r>
    </w:p>
  </w:footnote>
  <w:footnote w:type="continuationSeparator" w:id="0">
    <w:p w:rsidR="00184818" w:rsidRDefault="00184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3487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4DEB6A81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6A"/>
    <w:rsid w:val="00016560"/>
    <w:rsid w:val="00026D88"/>
    <w:rsid w:val="000351F9"/>
    <w:rsid w:val="00044797"/>
    <w:rsid w:val="0005649D"/>
    <w:rsid w:val="000B3CE8"/>
    <w:rsid w:val="000C341C"/>
    <w:rsid w:val="000F76E9"/>
    <w:rsid w:val="001201D8"/>
    <w:rsid w:val="00184818"/>
    <w:rsid w:val="001B002A"/>
    <w:rsid w:val="001D01F7"/>
    <w:rsid w:val="001D1768"/>
    <w:rsid w:val="001F14BF"/>
    <w:rsid w:val="00242FA9"/>
    <w:rsid w:val="00255243"/>
    <w:rsid w:val="0026648B"/>
    <w:rsid w:val="002717E9"/>
    <w:rsid w:val="002F2F66"/>
    <w:rsid w:val="0033095C"/>
    <w:rsid w:val="00334D70"/>
    <w:rsid w:val="0033644C"/>
    <w:rsid w:val="00365EB6"/>
    <w:rsid w:val="00377C30"/>
    <w:rsid w:val="003E1113"/>
    <w:rsid w:val="00481995"/>
    <w:rsid w:val="004913BC"/>
    <w:rsid w:val="004D1134"/>
    <w:rsid w:val="004F4ED3"/>
    <w:rsid w:val="005368C9"/>
    <w:rsid w:val="005C37EA"/>
    <w:rsid w:val="005E4D59"/>
    <w:rsid w:val="00612C8F"/>
    <w:rsid w:val="006202BE"/>
    <w:rsid w:val="006717CA"/>
    <w:rsid w:val="0068489B"/>
    <w:rsid w:val="006A5CE5"/>
    <w:rsid w:val="006C77BF"/>
    <w:rsid w:val="006D632E"/>
    <w:rsid w:val="006E236A"/>
    <w:rsid w:val="0073374A"/>
    <w:rsid w:val="00744F6B"/>
    <w:rsid w:val="00751A1A"/>
    <w:rsid w:val="00766CB1"/>
    <w:rsid w:val="00772D84"/>
    <w:rsid w:val="00781A76"/>
    <w:rsid w:val="007A24A5"/>
    <w:rsid w:val="007B27C0"/>
    <w:rsid w:val="007B2E35"/>
    <w:rsid w:val="007F37A8"/>
    <w:rsid w:val="00825E5A"/>
    <w:rsid w:val="00845B15"/>
    <w:rsid w:val="00846A51"/>
    <w:rsid w:val="008746C8"/>
    <w:rsid w:val="008A4ABE"/>
    <w:rsid w:val="008A6E98"/>
    <w:rsid w:val="008B0A3C"/>
    <w:rsid w:val="008B3D36"/>
    <w:rsid w:val="008C0BB7"/>
    <w:rsid w:val="008C0BE7"/>
    <w:rsid w:val="008D3A02"/>
    <w:rsid w:val="009130E0"/>
    <w:rsid w:val="0091725D"/>
    <w:rsid w:val="0093161C"/>
    <w:rsid w:val="00945D43"/>
    <w:rsid w:val="00974E66"/>
    <w:rsid w:val="009972B4"/>
    <w:rsid w:val="009E02B4"/>
    <w:rsid w:val="00A20E63"/>
    <w:rsid w:val="00A84B34"/>
    <w:rsid w:val="00AB4DC4"/>
    <w:rsid w:val="00B20B28"/>
    <w:rsid w:val="00B23F33"/>
    <w:rsid w:val="00B263F0"/>
    <w:rsid w:val="00B44AFD"/>
    <w:rsid w:val="00B5118E"/>
    <w:rsid w:val="00B62553"/>
    <w:rsid w:val="00B87841"/>
    <w:rsid w:val="00BA1D7D"/>
    <w:rsid w:val="00BC00FA"/>
    <w:rsid w:val="00BE42D4"/>
    <w:rsid w:val="00C14CB0"/>
    <w:rsid w:val="00C20D3E"/>
    <w:rsid w:val="00C30156"/>
    <w:rsid w:val="00C3259B"/>
    <w:rsid w:val="00C55337"/>
    <w:rsid w:val="00C70812"/>
    <w:rsid w:val="00C97344"/>
    <w:rsid w:val="00CA1119"/>
    <w:rsid w:val="00CB5FBA"/>
    <w:rsid w:val="00CE38E4"/>
    <w:rsid w:val="00D13710"/>
    <w:rsid w:val="00D3007F"/>
    <w:rsid w:val="00DC6F90"/>
    <w:rsid w:val="00DD09CD"/>
    <w:rsid w:val="00DD7EEC"/>
    <w:rsid w:val="00DE5CF0"/>
    <w:rsid w:val="00DF1CFA"/>
    <w:rsid w:val="00E01860"/>
    <w:rsid w:val="00E211FE"/>
    <w:rsid w:val="00E525C1"/>
    <w:rsid w:val="00E5347E"/>
    <w:rsid w:val="00EE378D"/>
    <w:rsid w:val="00FB37DC"/>
    <w:rsid w:val="00FC6BBE"/>
    <w:rsid w:val="00FE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6C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6C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6CB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C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6C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6CB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6CB1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6CB1"/>
    <w:pPr>
      <w:ind w:left="708"/>
    </w:pPr>
  </w:style>
  <w:style w:type="table" w:styleId="TableGrid">
    <w:name w:val="Table Grid"/>
    <w:basedOn w:val="TableNormal"/>
    <w:uiPriority w:val="99"/>
    <w:rsid w:val="006E23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6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37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51F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37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1F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13</Pages>
  <Words>3467</Words>
  <Characters>19766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SOLYARIS</cp:lastModifiedBy>
  <cp:revision>20</cp:revision>
  <cp:lastPrinted>2005-12-31T16:58:00Z</cp:lastPrinted>
  <dcterms:created xsi:type="dcterms:W3CDTF">2016-11-01T00:15:00Z</dcterms:created>
  <dcterms:modified xsi:type="dcterms:W3CDTF">2005-12-31T16:08:00Z</dcterms:modified>
</cp:coreProperties>
</file>